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85A49" w14:textId="12225007" w:rsidR="001819A0" w:rsidRPr="00966D69" w:rsidRDefault="001819A0" w:rsidP="001819A0">
      <w:pPr>
        <w:tabs>
          <w:tab w:val="left" w:pos="255"/>
          <w:tab w:val="left" w:pos="1021"/>
        </w:tabs>
        <w:spacing w:line="209" w:lineRule="auto"/>
        <w:ind w:right="-28"/>
        <w:rPr>
          <w:rFonts w:ascii="Jost" w:eastAsia="Jost" w:hAnsi="Jost" w:cs="Jost"/>
          <w:b/>
        </w:rPr>
      </w:pPr>
      <w:r w:rsidRPr="00966D69">
        <w:rPr>
          <w:rFonts w:ascii="Jost" w:eastAsia="Jost" w:hAnsi="Jost" w:cs="Jost"/>
          <w:b/>
        </w:rPr>
        <w:t>Press Release</w:t>
      </w:r>
    </w:p>
    <w:p w14:paraId="7A2C8B0B" w14:textId="77777777" w:rsidR="001819A0" w:rsidRPr="00966D69" w:rsidRDefault="001819A0" w:rsidP="001819A0">
      <w:pPr>
        <w:tabs>
          <w:tab w:val="left" w:pos="255"/>
          <w:tab w:val="left" w:pos="1021"/>
        </w:tabs>
        <w:spacing w:line="209" w:lineRule="auto"/>
        <w:rPr>
          <w:rFonts w:ascii="Jost" w:eastAsia="Jost" w:hAnsi="Jost" w:cs="Jost"/>
          <w:b/>
          <w:color w:val="808080"/>
          <w:sz w:val="20"/>
          <w:szCs w:val="20"/>
        </w:rPr>
      </w:pPr>
    </w:p>
    <w:p w14:paraId="19DF0DC0" w14:textId="3DDF140B" w:rsidR="001819A0" w:rsidRPr="00966D69" w:rsidRDefault="00AD6551" w:rsidP="001819A0">
      <w:pPr>
        <w:tabs>
          <w:tab w:val="left" w:pos="255"/>
          <w:tab w:val="left" w:pos="1021"/>
        </w:tabs>
        <w:spacing w:line="209" w:lineRule="auto"/>
        <w:rPr>
          <w:rFonts w:ascii="Jost" w:eastAsia="Jost" w:hAnsi="Jost" w:cs="Jost"/>
        </w:rPr>
      </w:pPr>
      <w:r>
        <w:rPr>
          <w:rFonts w:ascii="Jost" w:eastAsia="Jost" w:hAnsi="Jost" w:cs="Jost"/>
        </w:rPr>
        <w:t>3rd</w:t>
      </w:r>
      <w:r w:rsidR="001819A0">
        <w:rPr>
          <w:rFonts w:ascii="Jost" w:eastAsia="Jost" w:hAnsi="Jost" w:cs="Jost"/>
        </w:rPr>
        <w:t xml:space="preserve"> </w:t>
      </w:r>
      <w:r w:rsidR="00584AA9">
        <w:rPr>
          <w:rFonts w:ascii="Jost" w:eastAsia="Jost" w:hAnsi="Jost" w:cs="Jost"/>
        </w:rPr>
        <w:t>May</w:t>
      </w:r>
      <w:r w:rsidR="001819A0" w:rsidRPr="00966D69">
        <w:rPr>
          <w:rFonts w:ascii="Jost" w:eastAsia="Jost" w:hAnsi="Jost" w:cs="Jost"/>
        </w:rPr>
        <w:t xml:space="preserve"> 2023</w:t>
      </w:r>
    </w:p>
    <w:p w14:paraId="1D1F2FD5" w14:textId="77777777" w:rsidR="001819A0" w:rsidRDefault="001819A0" w:rsidP="001819A0">
      <w:pPr>
        <w:tabs>
          <w:tab w:val="left" w:pos="255"/>
          <w:tab w:val="left" w:pos="1021"/>
        </w:tabs>
        <w:spacing w:line="209" w:lineRule="auto"/>
        <w:rPr>
          <w:rFonts w:ascii="Jost" w:eastAsia="Jost" w:hAnsi="Jost" w:cs="Jost"/>
          <w:b/>
          <w:color w:val="808080"/>
          <w:sz w:val="20"/>
          <w:szCs w:val="20"/>
        </w:rPr>
      </w:pPr>
    </w:p>
    <w:p w14:paraId="507AB0E1" w14:textId="6E4DE7F4" w:rsidR="001819A0" w:rsidRDefault="001819A0" w:rsidP="001819A0">
      <w:pPr>
        <w:tabs>
          <w:tab w:val="left" w:pos="255"/>
          <w:tab w:val="left" w:pos="1021"/>
        </w:tabs>
        <w:spacing w:line="209" w:lineRule="auto"/>
        <w:rPr>
          <w:rFonts w:ascii="Jost" w:eastAsia="Jost" w:hAnsi="Jost" w:cs="Jost"/>
          <w:b/>
          <w:sz w:val="28"/>
          <w:szCs w:val="28"/>
        </w:rPr>
      </w:pPr>
      <w:r>
        <w:rPr>
          <w:rFonts w:ascii="Jost" w:eastAsia="Jost" w:hAnsi="Jost" w:cs="Jost"/>
          <w:b/>
          <w:sz w:val="28"/>
          <w:szCs w:val="28"/>
        </w:rPr>
        <w:t xml:space="preserve">Healthy Body, Happy Mind: Givaudan to </w:t>
      </w:r>
      <w:proofErr w:type="gramStart"/>
      <w:r>
        <w:rPr>
          <w:rFonts w:ascii="Jost" w:eastAsia="Jost" w:hAnsi="Jost" w:cs="Jost"/>
          <w:b/>
          <w:sz w:val="28"/>
          <w:szCs w:val="28"/>
        </w:rPr>
        <w:t>showcase</w:t>
      </w:r>
      <w:proofErr w:type="gramEnd"/>
      <w:r>
        <w:rPr>
          <w:rFonts w:ascii="Jost" w:eastAsia="Jost" w:hAnsi="Jost" w:cs="Jost"/>
          <w:b/>
          <w:sz w:val="28"/>
          <w:szCs w:val="28"/>
        </w:rPr>
        <w:t xml:space="preserve"> natural solutions </w:t>
      </w:r>
      <w:r w:rsidR="002C47DA">
        <w:rPr>
          <w:rFonts w:ascii="Jost" w:eastAsia="Jost" w:hAnsi="Jost" w:cs="Jost"/>
          <w:b/>
          <w:sz w:val="28"/>
          <w:szCs w:val="28"/>
        </w:rPr>
        <w:t xml:space="preserve">for </w:t>
      </w:r>
      <w:r w:rsidR="002C47DA" w:rsidRPr="00EA7DDD">
        <w:rPr>
          <w:rFonts w:ascii="Jost" w:eastAsia="Jost" w:hAnsi="Jost" w:cs="Jost"/>
          <w:b/>
          <w:sz w:val="28"/>
          <w:szCs w:val="28"/>
        </w:rPr>
        <w:t>active consumer lifestyles</w:t>
      </w:r>
      <w:r w:rsidRPr="00EA7DDD">
        <w:rPr>
          <w:rFonts w:ascii="Jost" w:eastAsia="Jost" w:hAnsi="Jost" w:cs="Jost"/>
          <w:b/>
          <w:sz w:val="28"/>
          <w:szCs w:val="28"/>
        </w:rPr>
        <w:t xml:space="preserve"> </w:t>
      </w:r>
      <w:r>
        <w:rPr>
          <w:rFonts w:ascii="Jost" w:eastAsia="Jost" w:hAnsi="Jost" w:cs="Jost"/>
          <w:b/>
          <w:sz w:val="28"/>
          <w:szCs w:val="28"/>
        </w:rPr>
        <w:t>at Vitafoods Europe</w:t>
      </w:r>
    </w:p>
    <w:p w14:paraId="0DE091EA" w14:textId="77777777" w:rsidR="001819A0" w:rsidRDefault="001819A0" w:rsidP="001819A0">
      <w:pPr>
        <w:tabs>
          <w:tab w:val="left" w:pos="255"/>
          <w:tab w:val="left" w:pos="1021"/>
        </w:tabs>
        <w:spacing w:line="209" w:lineRule="auto"/>
        <w:rPr>
          <w:rFonts w:ascii="Jost" w:eastAsia="Jost" w:hAnsi="Jost" w:cs="Jost"/>
          <w:b/>
          <w:sz w:val="28"/>
          <w:szCs w:val="28"/>
        </w:rPr>
      </w:pPr>
    </w:p>
    <w:p w14:paraId="7B4A803E" w14:textId="77777777" w:rsidR="001819A0" w:rsidRPr="000A761B" w:rsidRDefault="001819A0" w:rsidP="001819A0">
      <w:pPr>
        <w:tabs>
          <w:tab w:val="left" w:pos="255"/>
          <w:tab w:val="left" w:pos="1021"/>
        </w:tabs>
        <w:spacing w:line="209" w:lineRule="auto"/>
        <w:rPr>
          <w:rFonts w:ascii="Jost" w:eastAsia="Jost" w:hAnsi="Jost" w:cs="Jost"/>
          <w:b/>
          <w:i/>
          <w:iCs/>
          <w:sz w:val="24"/>
          <w:szCs w:val="24"/>
        </w:rPr>
      </w:pPr>
      <w:r>
        <w:rPr>
          <w:rFonts w:ascii="Jost" w:eastAsia="Jost" w:hAnsi="Jost" w:cs="Jost"/>
          <w:i/>
          <w:iCs/>
          <w:sz w:val="24"/>
          <w:szCs w:val="24"/>
        </w:rPr>
        <w:t>New concepts and app-based game will highlight benefits of products like Cereboost</w:t>
      </w:r>
      <w:proofErr w:type="gramStart"/>
      <w:r>
        <w:rPr>
          <w:rFonts w:ascii="Jost" w:eastAsia="Jost" w:hAnsi="Jost" w:cs="Jost"/>
          <w:i/>
          <w:iCs/>
          <w:sz w:val="24"/>
          <w:szCs w:val="24"/>
          <w:vertAlign w:val="superscript"/>
        </w:rPr>
        <w:t xml:space="preserve">® </w:t>
      </w:r>
      <w:r w:rsidRPr="000A761B">
        <w:rPr>
          <w:rFonts w:ascii="Jost" w:eastAsia="Jost" w:hAnsi="Jost" w:cs="Jost"/>
          <w:i/>
          <w:iCs/>
          <w:sz w:val="24"/>
          <w:szCs w:val="24"/>
          <w:vertAlign w:val="superscript"/>
        </w:rPr>
        <w:t xml:space="preserve"> </w:t>
      </w:r>
      <w:r>
        <w:rPr>
          <w:rFonts w:ascii="Jost" w:eastAsia="Jost" w:hAnsi="Jost" w:cs="Jost"/>
          <w:i/>
          <w:iCs/>
          <w:sz w:val="24"/>
          <w:szCs w:val="24"/>
        </w:rPr>
        <w:t>for</w:t>
      </w:r>
      <w:proofErr w:type="gramEnd"/>
      <w:r>
        <w:rPr>
          <w:rFonts w:ascii="Jost" w:eastAsia="Jost" w:hAnsi="Jost" w:cs="Jost"/>
          <w:i/>
          <w:iCs/>
          <w:sz w:val="24"/>
          <w:szCs w:val="24"/>
        </w:rPr>
        <w:t xml:space="preserve"> five lifestyle profiles</w:t>
      </w:r>
    </w:p>
    <w:p w14:paraId="7426BA3D" w14:textId="77777777" w:rsidR="001819A0" w:rsidRDefault="001819A0" w:rsidP="001819A0">
      <w:pPr>
        <w:tabs>
          <w:tab w:val="left" w:pos="255"/>
          <w:tab w:val="left" w:pos="1021"/>
        </w:tabs>
        <w:spacing w:line="209" w:lineRule="auto"/>
        <w:rPr>
          <w:rFonts w:ascii="Jost" w:eastAsia="Jost" w:hAnsi="Jost" w:cs="Jost"/>
          <w:b/>
          <w:sz w:val="20"/>
          <w:szCs w:val="20"/>
        </w:rPr>
      </w:pPr>
    </w:p>
    <w:p w14:paraId="0CC3AFC6" w14:textId="70AB6378" w:rsidR="001819A0" w:rsidRDefault="001819A0" w:rsidP="00C7168E">
      <w:pPr>
        <w:pBdr>
          <w:top w:val="nil"/>
          <w:left w:val="nil"/>
          <w:bottom w:val="nil"/>
          <w:right w:val="nil"/>
          <w:between w:val="nil"/>
        </w:pBdr>
        <w:suppressAutoHyphens/>
        <w:spacing w:line="240" w:lineRule="auto"/>
        <w:rPr>
          <w:rFonts w:ascii="Jost" w:eastAsia="Jost" w:hAnsi="Jost" w:cs="Jost"/>
          <w:sz w:val="20"/>
          <w:szCs w:val="20"/>
        </w:rPr>
      </w:pPr>
      <w:r>
        <w:rPr>
          <w:rFonts w:ascii="Jost" w:eastAsia="Jost" w:hAnsi="Jost" w:cs="Jost"/>
          <w:sz w:val="20"/>
          <w:szCs w:val="20"/>
        </w:rPr>
        <w:t xml:space="preserve">Givaudan will </w:t>
      </w:r>
      <w:proofErr w:type="gramStart"/>
      <w:r>
        <w:rPr>
          <w:rFonts w:ascii="Jost" w:eastAsia="Jost" w:hAnsi="Jost" w:cs="Jost"/>
          <w:sz w:val="20"/>
          <w:szCs w:val="20"/>
        </w:rPr>
        <w:t>showcase</w:t>
      </w:r>
      <w:proofErr w:type="gramEnd"/>
      <w:r>
        <w:rPr>
          <w:rFonts w:ascii="Jost" w:eastAsia="Jost" w:hAnsi="Jost" w:cs="Jost"/>
          <w:sz w:val="20"/>
          <w:szCs w:val="20"/>
        </w:rPr>
        <w:t xml:space="preserve"> a range of natural solutions for emotional, mental and physical wellbeing at Vitafoods Europe (9</w:t>
      </w:r>
      <w:r w:rsidRPr="007D5099">
        <w:rPr>
          <w:rFonts w:ascii="Jost" w:eastAsia="Jost" w:hAnsi="Jost" w:cs="Jost"/>
          <w:sz w:val="20"/>
          <w:szCs w:val="20"/>
          <w:vertAlign w:val="superscript"/>
        </w:rPr>
        <w:t>th</w:t>
      </w:r>
      <w:r>
        <w:rPr>
          <w:rFonts w:ascii="Jost" w:eastAsia="Jost" w:hAnsi="Jost" w:cs="Jost"/>
          <w:sz w:val="20"/>
          <w:szCs w:val="20"/>
        </w:rPr>
        <w:t>-11</w:t>
      </w:r>
      <w:r w:rsidRPr="007D5099">
        <w:rPr>
          <w:rFonts w:ascii="Jost" w:eastAsia="Jost" w:hAnsi="Jost" w:cs="Jost"/>
          <w:sz w:val="20"/>
          <w:szCs w:val="20"/>
          <w:vertAlign w:val="superscript"/>
        </w:rPr>
        <w:t>th</w:t>
      </w:r>
      <w:r>
        <w:rPr>
          <w:rFonts w:ascii="Jost" w:eastAsia="Jost" w:hAnsi="Jost" w:cs="Jost"/>
          <w:sz w:val="20"/>
          <w:szCs w:val="20"/>
        </w:rPr>
        <w:t xml:space="preserve"> May 2023 in Genev</w:t>
      </w:r>
      <w:r w:rsidR="003C5DFA">
        <w:rPr>
          <w:rFonts w:ascii="Jost" w:eastAsia="Jost" w:hAnsi="Jost" w:cs="Jost"/>
          <w:sz w:val="20"/>
          <w:szCs w:val="20"/>
        </w:rPr>
        <w:t xml:space="preserve">a). </w:t>
      </w:r>
      <w:r w:rsidR="003C5DFA" w:rsidRPr="003C5DFA">
        <w:rPr>
          <w:rFonts w:ascii="Jost" w:eastAsia="Jost" w:hAnsi="Jost" w:cs="Jost"/>
          <w:sz w:val="20"/>
          <w:szCs w:val="20"/>
        </w:rPr>
        <w:t>Drawing on Givaudan’s latest proprietary consumer segmentation research</w:t>
      </w:r>
      <w:r w:rsidR="003C5DFA">
        <w:rPr>
          <w:rFonts w:ascii="Jost" w:eastAsia="Jost" w:hAnsi="Jost" w:cs="Jost"/>
          <w:sz w:val="20"/>
          <w:szCs w:val="20"/>
        </w:rPr>
        <w:t xml:space="preserve">, the concepts </w:t>
      </w:r>
      <w:proofErr w:type="gramStart"/>
      <w:r w:rsidR="003C5DFA">
        <w:rPr>
          <w:rFonts w:ascii="Jost" w:eastAsia="Jost" w:hAnsi="Jost" w:cs="Jost"/>
          <w:sz w:val="20"/>
          <w:szCs w:val="20"/>
        </w:rPr>
        <w:t>are designed</w:t>
      </w:r>
      <w:proofErr w:type="gramEnd"/>
      <w:r w:rsidR="003C5DFA">
        <w:rPr>
          <w:rFonts w:ascii="Jost" w:eastAsia="Jost" w:hAnsi="Jost" w:cs="Jost"/>
          <w:sz w:val="20"/>
          <w:szCs w:val="20"/>
        </w:rPr>
        <w:t xml:space="preserve"> to illustrate how insights can be tran</w:t>
      </w:r>
      <w:r w:rsidR="00E4375C">
        <w:rPr>
          <w:rFonts w:ascii="Jost" w:eastAsia="Jost" w:hAnsi="Jost" w:cs="Jost"/>
          <w:sz w:val="20"/>
          <w:szCs w:val="20"/>
        </w:rPr>
        <w:t>sformed</w:t>
      </w:r>
      <w:r w:rsidR="003C5DFA">
        <w:rPr>
          <w:rFonts w:ascii="Jost" w:eastAsia="Jost" w:hAnsi="Jost" w:cs="Jost"/>
          <w:sz w:val="20"/>
          <w:szCs w:val="20"/>
        </w:rPr>
        <w:t xml:space="preserve"> into personalised and memorable wellbeing experiences for modern lifestyles.</w:t>
      </w:r>
    </w:p>
    <w:p w14:paraId="57839803" w14:textId="4CBDB865" w:rsidR="009F1213" w:rsidRDefault="009F1213" w:rsidP="001819A0">
      <w:pPr>
        <w:pBdr>
          <w:top w:val="nil"/>
          <w:left w:val="nil"/>
          <w:bottom w:val="nil"/>
          <w:right w:val="nil"/>
          <w:between w:val="nil"/>
        </w:pBdr>
        <w:spacing w:line="240" w:lineRule="auto"/>
        <w:rPr>
          <w:rFonts w:ascii="Jost" w:eastAsia="Jost" w:hAnsi="Jost" w:cs="Jost"/>
          <w:sz w:val="20"/>
          <w:szCs w:val="20"/>
        </w:rPr>
      </w:pPr>
    </w:p>
    <w:p w14:paraId="2557D9ED" w14:textId="70E10335" w:rsidR="009F1213" w:rsidRPr="00D51367" w:rsidRDefault="009F1213" w:rsidP="00C7168E">
      <w:pPr>
        <w:widowControl w:val="0"/>
        <w:suppressAutoHyphens/>
        <w:spacing w:line="240" w:lineRule="auto"/>
        <w:rPr>
          <w:rFonts w:ascii="Jost" w:eastAsia="Jost" w:hAnsi="Jost" w:cs="Jost"/>
          <w:sz w:val="20"/>
          <w:szCs w:val="20"/>
        </w:rPr>
      </w:pPr>
      <w:r>
        <w:rPr>
          <w:rFonts w:ascii="Jost" w:eastAsia="Jost" w:hAnsi="Jost" w:cs="Jost"/>
          <w:sz w:val="20"/>
          <w:szCs w:val="20"/>
        </w:rPr>
        <w:t xml:space="preserve">Amandine de Santi, Business Development Director, Functional and Nutritional Ingredients, Taste &amp; </w:t>
      </w:r>
      <w:r w:rsidRPr="00D51367">
        <w:rPr>
          <w:rFonts w:ascii="Jost" w:eastAsia="Jost" w:hAnsi="Jost" w:cs="Jost"/>
          <w:sz w:val="20"/>
          <w:szCs w:val="20"/>
        </w:rPr>
        <w:t>Wellbeing Europe, at Givaudan said: “</w:t>
      </w:r>
      <w:r w:rsidR="00EF57BC" w:rsidRPr="00D51367">
        <w:rPr>
          <w:rFonts w:ascii="Jost" w:eastAsia="Jost" w:hAnsi="Jost" w:cs="Jost"/>
          <w:sz w:val="20"/>
          <w:szCs w:val="20"/>
        </w:rPr>
        <w:t>Givaudan's research shows how our busy</w:t>
      </w:r>
      <w:r w:rsidR="00EA10E8" w:rsidRPr="00D51367">
        <w:rPr>
          <w:rFonts w:ascii="Jost" w:eastAsia="Jost" w:hAnsi="Jost" w:cs="Jost"/>
          <w:sz w:val="20"/>
          <w:szCs w:val="20"/>
        </w:rPr>
        <w:t xml:space="preserve"> – often heavily digital – lifestyles can make it challenging to balance physical and mental health. At Vitafoods, Givaudan is excited to </w:t>
      </w:r>
      <w:proofErr w:type="gramStart"/>
      <w:r w:rsidR="00EA10E8" w:rsidRPr="00D51367">
        <w:rPr>
          <w:rFonts w:ascii="Jost" w:eastAsia="Jost" w:hAnsi="Jost" w:cs="Jost"/>
          <w:sz w:val="20"/>
          <w:szCs w:val="20"/>
        </w:rPr>
        <w:t>showcase</w:t>
      </w:r>
      <w:proofErr w:type="gramEnd"/>
      <w:r w:rsidR="00EA10E8" w:rsidRPr="00D51367">
        <w:rPr>
          <w:rFonts w:ascii="Jost" w:eastAsia="Jost" w:hAnsi="Jost" w:cs="Jost"/>
          <w:sz w:val="20"/>
          <w:szCs w:val="20"/>
        </w:rPr>
        <w:t xml:space="preserve"> how we co-create unique wellbeing experiences with our customers, answering consumer needs for natural solutions that support healthy bodies and happy minds.”</w:t>
      </w:r>
    </w:p>
    <w:p w14:paraId="4A3AEAEA" w14:textId="77777777" w:rsidR="001819A0" w:rsidRPr="00D51367" w:rsidRDefault="001819A0" w:rsidP="001819A0">
      <w:pPr>
        <w:pBdr>
          <w:top w:val="nil"/>
          <w:left w:val="nil"/>
          <w:bottom w:val="nil"/>
          <w:right w:val="nil"/>
          <w:between w:val="nil"/>
        </w:pBdr>
        <w:spacing w:line="240" w:lineRule="auto"/>
        <w:rPr>
          <w:rFonts w:ascii="Jost" w:eastAsia="Jost" w:hAnsi="Jost" w:cs="Jost"/>
          <w:sz w:val="20"/>
          <w:szCs w:val="20"/>
        </w:rPr>
      </w:pPr>
    </w:p>
    <w:p w14:paraId="203191EF" w14:textId="77777777" w:rsidR="00660664" w:rsidRDefault="001819A0" w:rsidP="001819A0">
      <w:pPr>
        <w:spacing w:line="240" w:lineRule="auto"/>
        <w:rPr>
          <w:rFonts w:ascii="Jost" w:eastAsia="Jost" w:hAnsi="Jost" w:cs="Jost"/>
          <w:sz w:val="20"/>
          <w:szCs w:val="20"/>
        </w:rPr>
      </w:pPr>
      <w:r w:rsidRPr="00D51367">
        <w:rPr>
          <w:rFonts w:ascii="Jost" w:eastAsia="Jost" w:hAnsi="Jost" w:cs="Jost"/>
          <w:sz w:val="20"/>
          <w:szCs w:val="20"/>
        </w:rPr>
        <w:t>The company’s hero product at the event will be Cereboost</w:t>
      </w:r>
      <w:r w:rsidRPr="00D51367">
        <w:rPr>
          <w:rFonts w:ascii="Jost" w:eastAsia="Jost" w:hAnsi="Jost" w:cs="Jost"/>
          <w:sz w:val="20"/>
          <w:szCs w:val="20"/>
          <w:vertAlign w:val="superscript"/>
        </w:rPr>
        <w:t>®</w:t>
      </w:r>
      <w:r w:rsidRPr="00D51367">
        <w:rPr>
          <w:rFonts w:ascii="Jost" w:eastAsia="Jost" w:hAnsi="Jost" w:cs="Jost"/>
          <w:sz w:val="20"/>
          <w:szCs w:val="20"/>
        </w:rPr>
        <w:t xml:space="preserve">, an American Ginseng extract and </w:t>
      </w:r>
    </w:p>
    <w:p w14:paraId="3FC36C10" w14:textId="77777777" w:rsidR="00660664" w:rsidRDefault="001819A0" w:rsidP="001819A0">
      <w:pPr>
        <w:spacing w:line="240" w:lineRule="auto"/>
        <w:rPr>
          <w:rFonts w:ascii="Jost" w:eastAsia="Jost" w:hAnsi="Jost" w:cs="Jost"/>
          <w:sz w:val="20"/>
          <w:szCs w:val="20"/>
        </w:rPr>
      </w:pPr>
      <w:r w:rsidRPr="00D51367">
        <w:rPr>
          <w:rFonts w:ascii="Jost" w:eastAsia="Jost" w:hAnsi="Jost" w:cs="Jost"/>
          <w:sz w:val="20"/>
          <w:szCs w:val="20"/>
        </w:rPr>
        <w:t xml:space="preserve">potent natural adaptogen which has </w:t>
      </w:r>
      <w:proofErr w:type="gramStart"/>
      <w:r w:rsidRPr="00D51367">
        <w:rPr>
          <w:rFonts w:ascii="Jost" w:eastAsia="Jost" w:hAnsi="Jost" w:cs="Jost"/>
          <w:sz w:val="20"/>
          <w:szCs w:val="20"/>
        </w:rPr>
        <w:t>been scientifically shown</w:t>
      </w:r>
      <w:proofErr w:type="gramEnd"/>
      <w:r w:rsidRPr="00D51367">
        <w:rPr>
          <w:rFonts w:ascii="Jost" w:eastAsia="Jost" w:hAnsi="Jost" w:cs="Jost"/>
          <w:sz w:val="20"/>
          <w:szCs w:val="20"/>
        </w:rPr>
        <w:t xml:space="preserve"> to improve mood, attention and </w:t>
      </w:r>
    </w:p>
    <w:p w14:paraId="5152DE63" w14:textId="28B841DC" w:rsidR="001819A0" w:rsidRPr="00D51367" w:rsidRDefault="001819A0" w:rsidP="001819A0">
      <w:pPr>
        <w:spacing w:line="240" w:lineRule="auto"/>
        <w:rPr>
          <w:rFonts w:ascii="Jost" w:eastAsia="Jost" w:hAnsi="Jost" w:cs="Jost"/>
          <w:sz w:val="20"/>
          <w:szCs w:val="20"/>
        </w:rPr>
      </w:pPr>
      <w:r w:rsidRPr="00D51367">
        <w:rPr>
          <w:rFonts w:ascii="Jost" w:eastAsia="Jost" w:hAnsi="Jost" w:cs="Jost"/>
          <w:sz w:val="20"/>
          <w:szCs w:val="20"/>
        </w:rPr>
        <w:t>working memory by activating the gut-brain axis.</w:t>
      </w:r>
      <w:r w:rsidRPr="00D51367">
        <w:rPr>
          <w:rFonts w:ascii="Jost" w:eastAsia="Jost" w:hAnsi="Jost" w:cs="Jost"/>
          <w:sz w:val="20"/>
          <w:szCs w:val="20"/>
          <w:vertAlign w:val="superscript"/>
        </w:rPr>
        <w:footnoteReference w:id="1"/>
      </w:r>
      <w:r w:rsidRPr="00D51367">
        <w:rPr>
          <w:rFonts w:ascii="Jost" w:eastAsia="Jost" w:hAnsi="Jost" w:cs="Jost"/>
          <w:sz w:val="20"/>
          <w:szCs w:val="20"/>
        </w:rPr>
        <w:t xml:space="preserve">  </w:t>
      </w:r>
    </w:p>
    <w:p w14:paraId="732A4B76" w14:textId="77777777" w:rsidR="001819A0" w:rsidRPr="00D51367" w:rsidRDefault="001819A0" w:rsidP="001819A0">
      <w:pPr>
        <w:spacing w:line="240" w:lineRule="auto"/>
        <w:rPr>
          <w:rFonts w:ascii="Jost" w:eastAsia="Jost" w:hAnsi="Jost" w:cs="Jost"/>
          <w:sz w:val="20"/>
          <w:szCs w:val="20"/>
        </w:rPr>
      </w:pPr>
    </w:p>
    <w:p w14:paraId="389DE35B" w14:textId="0E3C33EF" w:rsidR="001819A0" w:rsidRPr="00D51367" w:rsidRDefault="001819A0" w:rsidP="001819A0">
      <w:pPr>
        <w:spacing w:line="240" w:lineRule="auto"/>
        <w:rPr>
          <w:rFonts w:ascii="Jost" w:eastAsia="Jost" w:hAnsi="Jost" w:cs="Jost"/>
        </w:rPr>
      </w:pPr>
      <w:r w:rsidRPr="00D51367">
        <w:rPr>
          <w:rFonts w:ascii="Jost" w:eastAsia="Jost" w:hAnsi="Jost" w:cs="Jost"/>
          <w:sz w:val="20"/>
          <w:szCs w:val="20"/>
        </w:rPr>
        <w:t xml:space="preserve">By playing </w:t>
      </w:r>
      <w:r w:rsidR="00EA10E8" w:rsidRPr="00D51367">
        <w:rPr>
          <w:rFonts w:ascii="Jost" w:eastAsia="Jost" w:hAnsi="Jost" w:cs="Jost"/>
          <w:i/>
          <w:iCs/>
          <w:sz w:val="20"/>
          <w:szCs w:val="20"/>
        </w:rPr>
        <w:t>Cereboost</w:t>
      </w:r>
      <w:r w:rsidR="00EA10E8" w:rsidRPr="00D51367">
        <w:rPr>
          <w:rFonts w:ascii="Jost" w:eastAsia="Jost" w:hAnsi="Jost" w:cs="Jost"/>
          <w:sz w:val="20"/>
          <w:szCs w:val="20"/>
          <w:vertAlign w:val="superscript"/>
        </w:rPr>
        <w:t>®</w:t>
      </w:r>
      <w:r w:rsidR="00EA10E8" w:rsidRPr="00D51367">
        <w:rPr>
          <w:rFonts w:ascii="Jost" w:eastAsia="Jost" w:hAnsi="Jost" w:cs="Jost"/>
          <w:i/>
          <w:iCs/>
          <w:sz w:val="20"/>
          <w:szCs w:val="20"/>
        </w:rPr>
        <w:t xml:space="preserve"> Mindset</w:t>
      </w:r>
      <w:r w:rsidRPr="00D51367">
        <w:rPr>
          <w:rFonts w:ascii="Jost" w:eastAsia="Jost" w:hAnsi="Jost" w:cs="Jost"/>
          <w:i/>
          <w:iCs/>
          <w:sz w:val="20"/>
          <w:szCs w:val="20"/>
        </w:rPr>
        <w:t>,</w:t>
      </w:r>
      <w:r w:rsidRPr="00D51367">
        <w:rPr>
          <w:rFonts w:ascii="Jost" w:eastAsia="Jost" w:hAnsi="Jost" w:cs="Jost"/>
          <w:sz w:val="20"/>
          <w:szCs w:val="20"/>
        </w:rPr>
        <w:t xml:space="preserve"> an app-based game, at the Givaudan stand (D146), visitors will be able to </w:t>
      </w:r>
      <w:proofErr w:type="gramStart"/>
      <w:r w:rsidRPr="00D51367">
        <w:rPr>
          <w:rFonts w:ascii="Jost" w:eastAsia="Jost" w:hAnsi="Jost" w:cs="Jost"/>
          <w:sz w:val="20"/>
          <w:szCs w:val="20"/>
        </w:rPr>
        <w:t>test</w:t>
      </w:r>
      <w:proofErr w:type="gramEnd"/>
      <w:r w:rsidRPr="00D51367">
        <w:rPr>
          <w:rFonts w:ascii="Jost" w:eastAsia="Jost" w:hAnsi="Jost" w:cs="Jost"/>
          <w:sz w:val="20"/>
          <w:szCs w:val="20"/>
        </w:rPr>
        <w:t xml:space="preserve"> the effects of Cereboost</w:t>
      </w:r>
      <w:r w:rsidRPr="00D51367">
        <w:rPr>
          <w:rFonts w:ascii="Jost" w:eastAsia="Jost" w:hAnsi="Jost" w:cs="Jost"/>
          <w:sz w:val="20"/>
          <w:szCs w:val="20"/>
          <w:vertAlign w:val="superscript"/>
        </w:rPr>
        <w:t>®</w:t>
      </w:r>
      <w:r w:rsidRPr="00D51367">
        <w:rPr>
          <w:rFonts w:ascii="Jost" w:eastAsia="Jost" w:hAnsi="Jost" w:cs="Jost"/>
          <w:sz w:val="20"/>
          <w:szCs w:val="20"/>
        </w:rPr>
        <w:t xml:space="preserve"> for themselves. They can also learn more about the research supporting the product by attending a presentation at the New Ingredients Theatre (10</w:t>
      </w:r>
      <w:r w:rsidRPr="00D51367">
        <w:rPr>
          <w:rFonts w:ascii="Jost" w:eastAsia="Jost" w:hAnsi="Jost" w:cs="Jost"/>
          <w:sz w:val="20"/>
          <w:szCs w:val="20"/>
          <w:vertAlign w:val="superscript"/>
        </w:rPr>
        <w:t>th</w:t>
      </w:r>
      <w:r w:rsidRPr="00D51367">
        <w:rPr>
          <w:rFonts w:ascii="Jost" w:eastAsia="Jost" w:hAnsi="Jost" w:cs="Jost"/>
          <w:sz w:val="20"/>
          <w:szCs w:val="20"/>
        </w:rPr>
        <w:t xml:space="preserve"> May at 15:30).</w:t>
      </w:r>
    </w:p>
    <w:p w14:paraId="1C27ECB5" w14:textId="77777777" w:rsidR="001819A0" w:rsidRPr="00D51367" w:rsidRDefault="001819A0" w:rsidP="001819A0">
      <w:pPr>
        <w:pBdr>
          <w:top w:val="nil"/>
          <w:left w:val="nil"/>
          <w:bottom w:val="nil"/>
          <w:right w:val="nil"/>
          <w:between w:val="nil"/>
        </w:pBdr>
        <w:spacing w:line="240" w:lineRule="auto"/>
        <w:rPr>
          <w:rFonts w:ascii="Jost" w:eastAsia="Jost" w:hAnsi="Jost" w:cs="Jost"/>
          <w:sz w:val="20"/>
          <w:szCs w:val="20"/>
        </w:rPr>
      </w:pPr>
    </w:p>
    <w:p w14:paraId="42B09CA4" w14:textId="07C02C73" w:rsidR="001819A0" w:rsidRDefault="00EF57BC" w:rsidP="001819A0">
      <w:pPr>
        <w:widowControl w:val="0"/>
        <w:spacing w:line="240" w:lineRule="auto"/>
        <w:rPr>
          <w:rFonts w:ascii="Jost" w:eastAsia="Jost" w:hAnsi="Jost" w:cs="Jost"/>
        </w:rPr>
      </w:pPr>
      <w:r w:rsidRPr="00D51367">
        <w:rPr>
          <w:rFonts w:ascii="Jost" w:eastAsia="Jost" w:hAnsi="Jost" w:cs="Jost"/>
          <w:sz w:val="20"/>
          <w:szCs w:val="20"/>
        </w:rPr>
        <w:t>Givaudan will additionally be highlighting five distinct active consumer segments based on the theme of ‘Healthy Body, Happy Mind’ with targeted product concepts. Each concept will</w:t>
      </w:r>
      <w:r w:rsidRPr="00EF57BC">
        <w:rPr>
          <w:rFonts w:ascii="Jost" w:eastAsia="Jost" w:hAnsi="Jost" w:cs="Jost"/>
          <w:sz w:val="20"/>
          <w:szCs w:val="20"/>
        </w:rPr>
        <w:t xml:space="preserve"> demonstrate how Givaudan’s solutions can </w:t>
      </w:r>
      <w:proofErr w:type="gramStart"/>
      <w:r w:rsidRPr="00EF57BC">
        <w:rPr>
          <w:rFonts w:ascii="Jost" w:eastAsia="Jost" w:hAnsi="Jost" w:cs="Jost"/>
          <w:sz w:val="20"/>
          <w:szCs w:val="20"/>
        </w:rPr>
        <w:t>be used</w:t>
      </w:r>
      <w:proofErr w:type="gramEnd"/>
      <w:r w:rsidRPr="00EF57BC">
        <w:rPr>
          <w:rFonts w:ascii="Jost" w:eastAsia="Jost" w:hAnsi="Jost" w:cs="Jost"/>
          <w:sz w:val="20"/>
          <w:szCs w:val="20"/>
        </w:rPr>
        <w:t xml:space="preserve"> to translate these lifestyle insights into personalised wellbeing experiences</w:t>
      </w:r>
      <w:r>
        <w:rPr>
          <w:rFonts w:ascii="Jost" w:eastAsia="Jost" w:hAnsi="Jost" w:cs="Jost"/>
          <w:sz w:val="20"/>
          <w:szCs w:val="20"/>
        </w:rPr>
        <w:t>:</w:t>
      </w:r>
    </w:p>
    <w:p w14:paraId="0C7624F6" w14:textId="77777777" w:rsidR="001819A0" w:rsidRDefault="001819A0" w:rsidP="001819A0">
      <w:pPr>
        <w:pBdr>
          <w:top w:val="nil"/>
          <w:left w:val="nil"/>
          <w:bottom w:val="nil"/>
          <w:right w:val="nil"/>
          <w:between w:val="nil"/>
        </w:pBdr>
        <w:spacing w:line="240" w:lineRule="auto"/>
        <w:rPr>
          <w:rFonts w:ascii="Jost" w:eastAsia="Jost" w:hAnsi="Jost" w:cs="Jost"/>
          <w:sz w:val="20"/>
          <w:szCs w:val="20"/>
        </w:rPr>
      </w:pPr>
    </w:p>
    <w:p w14:paraId="2B749BA1" w14:textId="77777777" w:rsidR="001819A0" w:rsidRPr="003C5DFA" w:rsidRDefault="001819A0" w:rsidP="001819A0">
      <w:pPr>
        <w:pStyle w:val="ListParagraph"/>
        <w:numPr>
          <w:ilvl w:val="0"/>
          <w:numId w:val="15"/>
        </w:numPr>
        <w:spacing w:line="240" w:lineRule="auto"/>
        <w:rPr>
          <w:rFonts w:ascii="Jost" w:eastAsia="Jost" w:hAnsi="Jost" w:cs="Jost"/>
          <w:sz w:val="20"/>
          <w:szCs w:val="20"/>
        </w:rPr>
      </w:pPr>
      <w:r>
        <w:rPr>
          <w:rFonts w:ascii="Jost" w:eastAsia="Jost" w:hAnsi="Jost" w:cs="Jost"/>
          <w:b/>
          <w:bCs/>
          <w:sz w:val="20"/>
          <w:szCs w:val="20"/>
        </w:rPr>
        <w:t>Fo</w:t>
      </w:r>
      <w:r w:rsidRPr="003C5DFA">
        <w:rPr>
          <w:rFonts w:ascii="Jost" w:eastAsia="Jost" w:hAnsi="Jost" w:cs="Jost"/>
          <w:b/>
          <w:bCs/>
          <w:sz w:val="20"/>
          <w:szCs w:val="20"/>
        </w:rPr>
        <w:t>r E-gamers</w:t>
      </w:r>
      <w:r w:rsidRPr="003C5DFA">
        <w:rPr>
          <w:rFonts w:ascii="Jost" w:eastAsia="Jost" w:hAnsi="Jost" w:cs="Jost"/>
          <w:sz w:val="20"/>
          <w:szCs w:val="20"/>
        </w:rPr>
        <w:t>: ‘Be Focus</w:t>
      </w:r>
      <w:proofErr w:type="gramStart"/>
      <w:r w:rsidRPr="003C5DFA">
        <w:rPr>
          <w:rFonts w:ascii="Jost" w:eastAsia="Jost" w:hAnsi="Jost" w:cs="Jost"/>
          <w:sz w:val="20"/>
          <w:szCs w:val="20"/>
        </w:rPr>
        <w:t>’,</w:t>
      </w:r>
      <w:proofErr w:type="gramEnd"/>
      <w:r w:rsidRPr="003C5DFA">
        <w:rPr>
          <w:rFonts w:ascii="Jost" w:eastAsia="Jost" w:hAnsi="Jost" w:cs="Jost"/>
          <w:sz w:val="20"/>
          <w:szCs w:val="20"/>
        </w:rPr>
        <w:t xml:space="preserve"> a powder shake containing Cereboost</w:t>
      </w:r>
      <w:r w:rsidRPr="003C5DFA">
        <w:rPr>
          <w:rFonts w:ascii="Jost" w:eastAsia="Jost" w:hAnsi="Jost" w:cs="Jost"/>
          <w:sz w:val="20"/>
          <w:szCs w:val="20"/>
          <w:vertAlign w:val="superscript"/>
        </w:rPr>
        <w:t>®</w:t>
      </w:r>
      <w:r w:rsidRPr="003C5DFA">
        <w:rPr>
          <w:rFonts w:ascii="Jost" w:eastAsia="Jost" w:hAnsi="Jost" w:cs="Jost"/>
          <w:sz w:val="20"/>
          <w:szCs w:val="20"/>
        </w:rPr>
        <w:t xml:space="preserve">, Vitamin A and green tea (visitors who sample it will then be invited to play the </w:t>
      </w:r>
      <w:r w:rsidRPr="003C5DFA">
        <w:rPr>
          <w:rFonts w:ascii="Jost" w:eastAsia="Jost" w:hAnsi="Jost" w:cs="Jost"/>
          <w:i/>
          <w:iCs/>
          <w:sz w:val="20"/>
          <w:szCs w:val="20"/>
        </w:rPr>
        <w:t xml:space="preserve">Mindset </w:t>
      </w:r>
      <w:r w:rsidRPr="003C5DFA">
        <w:rPr>
          <w:rFonts w:ascii="Jost" w:eastAsia="Jost" w:hAnsi="Jost" w:cs="Jost"/>
          <w:sz w:val="20"/>
          <w:szCs w:val="20"/>
        </w:rPr>
        <w:t>game)</w:t>
      </w:r>
    </w:p>
    <w:p w14:paraId="3383340C" w14:textId="77777777" w:rsidR="001819A0" w:rsidRPr="003C5DFA" w:rsidRDefault="001819A0" w:rsidP="001819A0">
      <w:pPr>
        <w:pStyle w:val="ListParagraph"/>
        <w:numPr>
          <w:ilvl w:val="0"/>
          <w:numId w:val="15"/>
        </w:numPr>
        <w:spacing w:line="240" w:lineRule="auto"/>
        <w:rPr>
          <w:rFonts w:ascii="Jost" w:eastAsia="Jost" w:hAnsi="Jost" w:cs="Jost"/>
          <w:sz w:val="20"/>
          <w:szCs w:val="20"/>
        </w:rPr>
      </w:pPr>
      <w:r w:rsidRPr="003C5DFA">
        <w:rPr>
          <w:rFonts w:ascii="Jost" w:eastAsia="Jost" w:hAnsi="Jost" w:cs="Jost"/>
          <w:b/>
          <w:bCs/>
          <w:sz w:val="20"/>
          <w:szCs w:val="20"/>
        </w:rPr>
        <w:lastRenderedPageBreak/>
        <w:t>For Multi-taskers</w:t>
      </w:r>
      <w:r w:rsidRPr="003C5DFA">
        <w:rPr>
          <w:rFonts w:ascii="Jost" w:eastAsia="Jost" w:hAnsi="Jost" w:cs="Jost"/>
          <w:sz w:val="20"/>
          <w:szCs w:val="20"/>
        </w:rPr>
        <w:t>: ‘Inner Strength’: An effervescent tablet combining Cereboost</w:t>
      </w:r>
      <w:r w:rsidRPr="003C5DFA">
        <w:rPr>
          <w:rFonts w:ascii="Jost" w:eastAsia="Jost" w:hAnsi="Jost" w:cs="Jost"/>
          <w:sz w:val="20"/>
          <w:szCs w:val="20"/>
          <w:vertAlign w:val="superscript"/>
        </w:rPr>
        <w:t xml:space="preserve">® </w:t>
      </w:r>
      <w:r w:rsidRPr="003C5DFA">
        <w:rPr>
          <w:rFonts w:ascii="Jost" w:eastAsia="Jost" w:hAnsi="Jost" w:cs="Jost"/>
          <w:sz w:val="20"/>
          <w:szCs w:val="20"/>
        </w:rPr>
        <w:t>with green tea, and ‘Fuel Up’ a gummy containing green coffee, maca and acerola</w:t>
      </w:r>
    </w:p>
    <w:p w14:paraId="4B7091EA" w14:textId="77777777" w:rsidR="001819A0" w:rsidRPr="003C5DFA" w:rsidRDefault="001819A0" w:rsidP="001819A0">
      <w:pPr>
        <w:pStyle w:val="ListParagraph"/>
        <w:numPr>
          <w:ilvl w:val="0"/>
          <w:numId w:val="15"/>
        </w:numPr>
        <w:spacing w:line="240" w:lineRule="auto"/>
        <w:rPr>
          <w:rFonts w:ascii="Jost" w:eastAsia="Jost" w:hAnsi="Jost" w:cs="Jost"/>
          <w:sz w:val="20"/>
          <w:szCs w:val="20"/>
        </w:rPr>
      </w:pPr>
      <w:r w:rsidRPr="003C5DFA">
        <w:rPr>
          <w:rFonts w:ascii="Jost" w:eastAsia="Jost" w:hAnsi="Jost" w:cs="Jost"/>
          <w:b/>
          <w:bCs/>
          <w:sz w:val="20"/>
          <w:szCs w:val="20"/>
        </w:rPr>
        <w:t>For Activity enthusiasts</w:t>
      </w:r>
      <w:r w:rsidRPr="003C5DFA">
        <w:rPr>
          <w:rFonts w:ascii="Jost" w:eastAsia="Jost" w:hAnsi="Jost" w:cs="Jost"/>
          <w:sz w:val="20"/>
          <w:szCs w:val="20"/>
        </w:rPr>
        <w:t>: ‘Healthy Party Power’: an effervescent tablet containing guarana and yerba mate</w:t>
      </w:r>
    </w:p>
    <w:p w14:paraId="389AAAE1" w14:textId="28E9859A" w:rsidR="001819A0" w:rsidRPr="003C5DFA" w:rsidRDefault="001819A0" w:rsidP="001819A0">
      <w:pPr>
        <w:pStyle w:val="ListParagraph"/>
        <w:numPr>
          <w:ilvl w:val="0"/>
          <w:numId w:val="15"/>
        </w:numPr>
        <w:spacing w:line="240" w:lineRule="auto"/>
        <w:rPr>
          <w:rFonts w:ascii="Jost" w:eastAsia="Jost" w:hAnsi="Jost" w:cs="Jost"/>
          <w:sz w:val="20"/>
          <w:szCs w:val="20"/>
        </w:rPr>
      </w:pPr>
      <w:r w:rsidRPr="003C5DFA">
        <w:rPr>
          <w:rFonts w:ascii="Jost" w:eastAsia="Jost" w:hAnsi="Jost" w:cs="Jost"/>
          <w:b/>
          <w:bCs/>
          <w:sz w:val="20"/>
          <w:szCs w:val="20"/>
        </w:rPr>
        <w:t>For Active rejuv</w:t>
      </w:r>
      <w:r w:rsidR="00D64343">
        <w:rPr>
          <w:rFonts w:ascii="Jost" w:eastAsia="Jost" w:hAnsi="Jost" w:cs="Jost"/>
          <w:b/>
          <w:bCs/>
          <w:sz w:val="20"/>
          <w:szCs w:val="20"/>
        </w:rPr>
        <w:t>e</w:t>
      </w:r>
      <w:r w:rsidRPr="003C5DFA">
        <w:rPr>
          <w:rFonts w:ascii="Jost" w:eastAsia="Jost" w:hAnsi="Jost" w:cs="Jost"/>
          <w:b/>
          <w:bCs/>
          <w:sz w:val="20"/>
          <w:szCs w:val="20"/>
        </w:rPr>
        <w:t>nators</w:t>
      </w:r>
      <w:r w:rsidRPr="003C5DFA">
        <w:rPr>
          <w:rFonts w:ascii="Jost" w:eastAsia="Jost" w:hAnsi="Jost" w:cs="Jost"/>
          <w:sz w:val="20"/>
          <w:szCs w:val="20"/>
        </w:rPr>
        <w:t>: ‘Ally together</w:t>
      </w:r>
      <w:proofErr w:type="gramStart"/>
      <w:r w:rsidRPr="003C5DFA">
        <w:rPr>
          <w:rFonts w:ascii="Jost" w:eastAsia="Jost" w:hAnsi="Jost" w:cs="Jost"/>
          <w:sz w:val="20"/>
          <w:szCs w:val="20"/>
        </w:rPr>
        <w:t>’,</w:t>
      </w:r>
      <w:proofErr w:type="gramEnd"/>
      <w:r w:rsidRPr="003C5DFA">
        <w:rPr>
          <w:rFonts w:ascii="Jost" w:eastAsia="Jost" w:hAnsi="Jost" w:cs="Jost"/>
          <w:sz w:val="20"/>
          <w:szCs w:val="20"/>
        </w:rPr>
        <w:t xml:space="preserve"> a capsule for joint health containing raspberry leaf</w:t>
      </w:r>
    </w:p>
    <w:p w14:paraId="209A50A8" w14:textId="2E402D97" w:rsidR="001819A0" w:rsidRDefault="001819A0" w:rsidP="001819A0">
      <w:pPr>
        <w:pStyle w:val="ListParagraph"/>
        <w:numPr>
          <w:ilvl w:val="0"/>
          <w:numId w:val="15"/>
        </w:numPr>
        <w:spacing w:line="240" w:lineRule="auto"/>
        <w:rPr>
          <w:rFonts w:ascii="Jost" w:eastAsia="Jost" w:hAnsi="Jost" w:cs="Jost"/>
          <w:sz w:val="20"/>
          <w:szCs w:val="20"/>
        </w:rPr>
      </w:pPr>
      <w:r w:rsidRPr="003C5DFA">
        <w:rPr>
          <w:rFonts w:ascii="Jost" w:eastAsia="Jost" w:hAnsi="Jost" w:cs="Jost"/>
          <w:b/>
          <w:bCs/>
          <w:sz w:val="20"/>
          <w:szCs w:val="20"/>
        </w:rPr>
        <w:t>For Performance perfectionist</w:t>
      </w:r>
      <w:r w:rsidR="00D64343">
        <w:rPr>
          <w:rFonts w:ascii="Jost" w:eastAsia="Jost" w:hAnsi="Jost" w:cs="Jost"/>
          <w:b/>
          <w:bCs/>
          <w:sz w:val="20"/>
          <w:szCs w:val="20"/>
        </w:rPr>
        <w:t>s</w:t>
      </w:r>
      <w:r w:rsidRPr="003C5DFA">
        <w:rPr>
          <w:rFonts w:ascii="Jost" w:eastAsia="Jost" w:hAnsi="Jost" w:cs="Jost"/>
          <w:sz w:val="20"/>
          <w:szCs w:val="20"/>
        </w:rPr>
        <w:t>: ‘High Set</w:t>
      </w:r>
      <w:proofErr w:type="gramStart"/>
      <w:r w:rsidRPr="003C5DFA">
        <w:rPr>
          <w:rFonts w:ascii="Jost" w:eastAsia="Jost" w:hAnsi="Jost" w:cs="Jost"/>
          <w:sz w:val="20"/>
          <w:szCs w:val="20"/>
        </w:rPr>
        <w:t>’,</w:t>
      </w:r>
      <w:proofErr w:type="gramEnd"/>
      <w:r w:rsidRPr="003C5DFA">
        <w:rPr>
          <w:rFonts w:ascii="Jost" w:eastAsia="Jost" w:hAnsi="Jost" w:cs="Jost"/>
          <w:sz w:val="20"/>
          <w:szCs w:val="20"/>
        </w:rPr>
        <w:t xml:space="preserve"> a cereal</w:t>
      </w:r>
      <w:r>
        <w:rPr>
          <w:rFonts w:ascii="Jost" w:eastAsia="Jost" w:hAnsi="Jost" w:cs="Jost"/>
          <w:sz w:val="20"/>
          <w:szCs w:val="20"/>
        </w:rPr>
        <w:t xml:space="preserve"> bar with Svetol, green tea and acerola</w:t>
      </w:r>
    </w:p>
    <w:p w14:paraId="66175B2C" w14:textId="77777777" w:rsidR="002037CB" w:rsidRDefault="002037CB" w:rsidP="001819A0">
      <w:pPr>
        <w:spacing w:line="240" w:lineRule="auto"/>
        <w:rPr>
          <w:rFonts w:ascii="Jost" w:eastAsia="Jost" w:hAnsi="Jost" w:cs="Jost"/>
          <w:sz w:val="20"/>
          <w:szCs w:val="20"/>
        </w:rPr>
      </w:pPr>
    </w:p>
    <w:p w14:paraId="3F5BD66A" w14:textId="111B4210" w:rsidR="002037CB" w:rsidRDefault="002037CB" w:rsidP="001819A0">
      <w:pPr>
        <w:spacing w:line="240" w:lineRule="auto"/>
        <w:rPr>
          <w:rFonts w:ascii="Jost" w:eastAsia="Jost" w:hAnsi="Jost" w:cs="Jost"/>
          <w:sz w:val="20"/>
          <w:szCs w:val="20"/>
        </w:rPr>
      </w:pPr>
      <w:r>
        <w:rPr>
          <w:rFonts w:ascii="Jost" w:eastAsia="Jost" w:hAnsi="Jost" w:cs="Jost"/>
          <w:sz w:val="20"/>
          <w:szCs w:val="20"/>
        </w:rPr>
        <w:t>Givaudan will be welcoming v</w:t>
      </w:r>
      <w:r w:rsidRPr="002037CB">
        <w:rPr>
          <w:rFonts w:ascii="Jost" w:eastAsia="Jost" w:hAnsi="Jost" w:cs="Jost"/>
          <w:sz w:val="20"/>
          <w:szCs w:val="20"/>
        </w:rPr>
        <w:t xml:space="preserve">isitors to discover </w:t>
      </w:r>
      <w:r>
        <w:rPr>
          <w:rFonts w:ascii="Jost" w:eastAsia="Jost" w:hAnsi="Jost" w:cs="Jost"/>
          <w:sz w:val="20"/>
          <w:szCs w:val="20"/>
        </w:rPr>
        <w:t>these capabilities and concepts</w:t>
      </w:r>
      <w:r w:rsidRPr="002037CB">
        <w:rPr>
          <w:rFonts w:ascii="Jost" w:eastAsia="Jost" w:hAnsi="Jost" w:cs="Jost"/>
          <w:sz w:val="20"/>
          <w:szCs w:val="20"/>
        </w:rPr>
        <w:t xml:space="preserve"> during the show at </w:t>
      </w:r>
      <w:r>
        <w:rPr>
          <w:rFonts w:ascii="Jost" w:eastAsia="Jost" w:hAnsi="Jost" w:cs="Jost"/>
          <w:sz w:val="20"/>
          <w:szCs w:val="20"/>
        </w:rPr>
        <w:t>stand D146.</w:t>
      </w:r>
    </w:p>
    <w:p w14:paraId="3C9FD3AB" w14:textId="77777777" w:rsidR="001819A0" w:rsidRDefault="001819A0" w:rsidP="001819A0">
      <w:pPr>
        <w:widowControl w:val="0"/>
        <w:spacing w:line="240" w:lineRule="auto"/>
        <w:rPr>
          <w:rFonts w:ascii="Jost" w:eastAsia="Jost" w:hAnsi="Jost" w:cs="Jost"/>
          <w:sz w:val="20"/>
          <w:szCs w:val="20"/>
        </w:rPr>
      </w:pPr>
      <w:bookmarkStart w:id="0" w:name="_heading=h.bt2uo0bav0cy" w:colFirst="0" w:colLast="0"/>
      <w:bookmarkEnd w:id="0"/>
    </w:p>
    <w:p w14:paraId="5A882BC0" w14:textId="77777777" w:rsidR="001819A0" w:rsidRDefault="001819A0" w:rsidP="001819A0">
      <w:pPr>
        <w:spacing w:after="160" w:line="240" w:lineRule="auto"/>
        <w:rPr>
          <w:rFonts w:ascii="Calibri" w:eastAsia="Calibri" w:hAnsi="Calibri" w:cs="Calibri"/>
          <w:b/>
        </w:rPr>
      </w:pPr>
      <w:r>
        <w:rPr>
          <w:rFonts w:ascii="Jost" w:eastAsia="Jost" w:hAnsi="Jost" w:cs="Jost"/>
          <w:b/>
          <w:sz w:val="20"/>
          <w:szCs w:val="20"/>
        </w:rPr>
        <w:t>For more information and to arrange an interview, please contact:</w:t>
      </w:r>
    </w:p>
    <w:p w14:paraId="35033C6B" w14:textId="77777777" w:rsidR="001819A0" w:rsidRPr="00DC2C27" w:rsidRDefault="001819A0" w:rsidP="001819A0">
      <w:pPr>
        <w:spacing w:after="160" w:line="240" w:lineRule="auto"/>
        <w:rPr>
          <w:rFonts w:ascii="Jost" w:eastAsia="Jost" w:hAnsi="Jost" w:cs="Jost"/>
          <w:sz w:val="20"/>
          <w:szCs w:val="20"/>
        </w:rPr>
      </w:pPr>
      <w:r w:rsidRPr="00DC2C27">
        <w:rPr>
          <w:rFonts w:ascii="Jost" w:eastAsia="Jost" w:hAnsi="Jost" w:cs="Jost"/>
          <w:sz w:val="20"/>
          <w:szCs w:val="20"/>
        </w:rPr>
        <w:t>Steve Harman, Account Director, Ingredient Communications</w:t>
      </w:r>
    </w:p>
    <w:p w14:paraId="58319C47" w14:textId="77777777" w:rsidR="001819A0" w:rsidRPr="00DC2C27" w:rsidRDefault="001819A0" w:rsidP="001819A0">
      <w:pPr>
        <w:spacing w:line="240" w:lineRule="auto"/>
        <w:rPr>
          <w:rFonts w:ascii="Jost" w:eastAsia="Jost" w:hAnsi="Jost" w:cs="Jost"/>
          <w:sz w:val="20"/>
          <w:szCs w:val="20"/>
        </w:rPr>
      </w:pPr>
      <w:r w:rsidRPr="00DC2C27">
        <w:rPr>
          <w:rFonts w:ascii="Jost" w:eastAsia="Jost" w:hAnsi="Jost" w:cs="Jost"/>
          <w:b/>
          <w:sz w:val="20"/>
          <w:szCs w:val="20"/>
        </w:rPr>
        <w:t xml:space="preserve">T </w:t>
      </w:r>
      <w:r w:rsidRPr="00DC2C27">
        <w:rPr>
          <w:rFonts w:ascii="Jost" w:eastAsia="Jost" w:hAnsi="Jost" w:cs="Jost"/>
          <w:sz w:val="20"/>
          <w:szCs w:val="20"/>
        </w:rPr>
        <w:t>+44 (0)7538 118079</w:t>
      </w:r>
    </w:p>
    <w:p w14:paraId="02452D9B" w14:textId="77777777" w:rsidR="001819A0" w:rsidRPr="00DC2C27" w:rsidRDefault="001819A0" w:rsidP="001819A0">
      <w:pPr>
        <w:spacing w:line="240" w:lineRule="auto"/>
        <w:rPr>
          <w:rFonts w:ascii="Jost" w:eastAsia="Jost" w:hAnsi="Jost" w:cs="Jost"/>
          <w:sz w:val="20"/>
          <w:szCs w:val="20"/>
        </w:rPr>
      </w:pPr>
      <w:proofErr w:type="gramStart"/>
      <w:r w:rsidRPr="00DC2C27">
        <w:rPr>
          <w:rFonts w:ascii="Jost" w:eastAsia="Jost" w:hAnsi="Jost" w:cs="Jost"/>
          <w:b/>
          <w:sz w:val="20"/>
          <w:szCs w:val="20"/>
        </w:rPr>
        <w:t xml:space="preserve">E  </w:t>
      </w:r>
      <w:r w:rsidRPr="00DC2C27">
        <w:rPr>
          <w:rFonts w:ascii="Jost" w:eastAsia="Jost" w:hAnsi="Jost" w:cs="Jost"/>
          <w:sz w:val="20"/>
          <w:szCs w:val="20"/>
        </w:rPr>
        <w:t>steve@ingredientcommunications.com</w:t>
      </w:r>
      <w:proofErr w:type="gramEnd"/>
    </w:p>
    <w:p w14:paraId="32F356AC" w14:textId="77777777" w:rsidR="001819A0" w:rsidRDefault="001819A0" w:rsidP="001819A0">
      <w:pPr>
        <w:spacing w:line="240" w:lineRule="auto"/>
        <w:rPr>
          <w:rFonts w:ascii="Jost" w:eastAsia="Jost" w:hAnsi="Jost" w:cs="Jost"/>
          <w:sz w:val="20"/>
          <w:szCs w:val="20"/>
        </w:rPr>
      </w:pPr>
    </w:p>
    <w:p w14:paraId="3C50C347" w14:textId="77777777" w:rsidR="001819A0" w:rsidRDefault="001819A0" w:rsidP="001819A0">
      <w:pPr>
        <w:spacing w:line="240" w:lineRule="auto"/>
        <w:rPr>
          <w:rFonts w:ascii="Jost" w:eastAsia="Jost" w:hAnsi="Jost" w:cs="Jost"/>
          <w:sz w:val="20"/>
          <w:szCs w:val="20"/>
        </w:rPr>
      </w:pPr>
      <w:r>
        <w:rPr>
          <w:rFonts w:ascii="Jost" w:eastAsia="Jost" w:hAnsi="Jost" w:cs="Jost"/>
          <w:sz w:val="20"/>
          <w:szCs w:val="20"/>
        </w:rPr>
        <w:t>Rebecca Louis, Head of Communications Europe, Taste &amp; Wellbeing</w:t>
      </w:r>
    </w:p>
    <w:p w14:paraId="01604D85" w14:textId="77777777" w:rsidR="001819A0" w:rsidRPr="00242F0A" w:rsidRDefault="001819A0" w:rsidP="001819A0">
      <w:pPr>
        <w:spacing w:line="240" w:lineRule="auto"/>
        <w:rPr>
          <w:rFonts w:ascii="Jost" w:eastAsia="Jost" w:hAnsi="Jost" w:cs="Jost"/>
          <w:sz w:val="20"/>
          <w:szCs w:val="20"/>
          <w:lang w:val="fr-FR"/>
        </w:rPr>
      </w:pPr>
      <w:r w:rsidRPr="00242F0A">
        <w:rPr>
          <w:rFonts w:ascii="Jost" w:eastAsia="Jost" w:hAnsi="Jost" w:cs="Jost"/>
          <w:b/>
          <w:sz w:val="20"/>
          <w:szCs w:val="20"/>
          <w:lang w:val="fr-FR"/>
        </w:rPr>
        <w:t xml:space="preserve">T </w:t>
      </w:r>
      <w:r w:rsidRPr="00242F0A">
        <w:rPr>
          <w:rFonts w:ascii="Jost" w:eastAsia="Jost" w:hAnsi="Jost" w:cs="Jost"/>
          <w:sz w:val="20"/>
          <w:szCs w:val="20"/>
          <w:lang w:val="fr-FR"/>
        </w:rPr>
        <w:t>+</w:t>
      </w:r>
      <w:r w:rsidRPr="00242F0A">
        <w:rPr>
          <w:rFonts w:ascii="Jost" w:eastAsia="Jost" w:hAnsi="Jost" w:cs="Jost"/>
          <w:sz w:val="20"/>
          <w:szCs w:val="20"/>
          <w:highlight w:val="white"/>
          <w:lang w:val="fr-FR"/>
        </w:rPr>
        <w:t>33 490 239 689</w:t>
      </w:r>
    </w:p>
    <w:p w14:paraId="668A88CF" w14:textId="77777777" w:rsidR="001819A0" w:rsidRPr="00242F0A" w:rsidRDefault="001819A0" w:rsidP="001819A0">
      <w:pPr>
        <w:spacing w:line="259" w:lineRule="auto"/>
        <w:rPr>
          <w:rFonts w:ascii="Jost" w:eastAsia="Jost" w:hAnsi="Jost" w:cs="Jost"/>
          <w:sz w:val="20"/>
          <w:szCs w:val="20"/>
          <w:lang w:val="fr-FR"/>
        </w:rPr>
      </w:pPr>
      <w:proofErr w:type="gramStart"/>
      <w:r w:rsidRPr="00242F0A">
        <w:rPr>
          <w:rFonts w:ascii="Jost" w:eastAsia="Jost" w:hAnsi="Jost" w:cs="Jost"/>
          <w:b/>
          <w:sz w:val="20"/>
          <w:szCs w:val="20"/>
          <w:lang w:val="fr-FR"/>
        </w:rPr>
        <w:t xml:space="preserve">E  </w:t>
      </w:r>
      <w:r w:rsidRPr="00242F0A">
        <w:rPr>
          <w:rFonts w:ascii="Jost" w:eastAsia="Jost" w:hAnsi="Jost" w:cs="Jost"/>
          <w:sz w:val="20"/>
          <w:szCs w:val="20"/>
          <w:lang w:val="fr-FR"/>
        </w:rPr>
        <w:t>Rebecca.Louis@Givaudan.com</w:t>
      </w:r>
      <w:proofErr w:type="gramEnd"/>
    </w:p>
    <w:p w14:paraId="6BAF4E74" w14:textId="77777777" w:rsidR="001819A0" w:rsidRPr="00242F0A" w:rsidRDefault="001819A0" w:rsidP="001819A0">
      <w:pPr>
        <w:rPr>
          <w:rFonts w:ascii="Jost" w:eastAsia="Jost" w:hAnsi="Jost" w:cs="Jost"/>
          <w:b/>
          <w:sz w:val="19"/>
          <w:szCs w:val="19"/>
          <w:lang w:val="fr-FR"/>
        </w:rPr>
      </w:pPr>
    </w:p>
    <w:p w14:paraId="3F61BAF7" w14:textId="77777777" w:rsidR="001819A0" w:rsidRPr="002C47DA" w:rsidRDefault="001819A0" w:rsidP="001819A0">
      <w:pPr>
        <w:rPr>
          <w:rFonts w:ascii="Jost" w:eastAsia="Jost" w:hAnsi="Jost" w:cs="Jost"/>
          <w:b/>
          <w:sz w:val="19"/>
          <w:szCs w:val="19"/>
          <w:lang w:val="fr-FR"/>
        </w:rPr>
      </w:pPr>
      <w:r w:rsidRPr="002C47DA">
        <w:rPr>
          <w:rFonts w:ascii="Jost" w:eastAsia="Jost" w:hAnsi="Jost" w:cs="Jost"/>
          <w:b/>
          <w:sz w:val="19"/>
          <w:szCs w:val="19"/>
          <w:lang w:val="fr-FR"/>
        </w:rPr>
        <w:t xml:space="preserve">About </w:t>
      </w:r>
      <w:proofErr w:type="spellStart"/>
      <w:r w:rsidRPr="002C47DA">
        <w:rPr>
          <w:rFonts w:ascii="Jost" w:eastAsia="Jost" w:hAnsi="Jost" w:cs="Jost"/>
          <w:b/>
          <w:sz w:val="19"/>
          <w:szCs w:val="19"/>
          <w:lang w:val="fr-FR"/>
        </w:rPr>
        <w:t>Givaudan</w:t>
      </w:r>
      <w:proofErr w:type="spellEnd"/>
    </w:p>
    <w:p w14:paraId="234E7544" w14:textId="51A86ECE" w:rsidR="001819A0" w:rsidRDefault="009F1213" w:rsidP="009F1213">
      <w:pPr>
        <w:spacing w:line="240" w:lineRule="auto"/>
        <w:rPr>
          <w:rFonts w:ascii="Jost" w:eastAsia="Jost" w:hAnsi="Jost" w:cs="Jost"/>
          <w:sz w:val="19"/>
          <w:szCs w:val="19"/>
        </w:rPr>
      </w:pPr>
      <w:r w:rsidRPr="009F1213">
        <w:rPr>
          <w:rFonts w:ascii="Jost" w:eastAsia="Jost" w:hAnsi="Jost" w:cs="Jost"/>
          <w:sz w:val="19"/>
          <w:szCs w:val="19"/>
        </w:rPr>
        <w:t>Givaudan is a global leader in Fragrance &amp; Beauty and Taste &amp; Wellbeing. We celebrate the beauty of human experience by creating for happier, healthier lives with love for nature. Together with our customers we deliver food experiences, craft inspired fragrances and develop beauty and wellbeing solutions that make people look and feel good. In 2022, Givaudan employed almost 16,700 people worldwide and achieved CHF 7.1 billion in sales with a free cash flow of 6.7%. With a heritage that stretches back over 250 years, we are committed to driving long-term, purpose-led growth by improving people’s health and happiness and increasing our positive impact on nature. This is Givaudan. Hu</w:t>
      </w:r>
      <w:r>
        <w:rPr>
          <w:rFonts w:ascii="Jost" w:eastAsia="Jost" w:hAnsi="Jost" w:cs="Jost"/>
          <w:sz w:val="19"/>
          <w:szCs w:val="19"/>
        </w:rPr>
        <w:t xml:space="preserve">man by nature. Discover more at </w:t>
      </w:r>
      <w:hyperlink r:id="rId11">
        <w:r w:rsidR="001819A0">
          <w:rPr>
            <w:rFonts w:ascii="Jost" w:eastAsia="Jost" w:hAnsi="Jost" w:cs="Jost"/>
            <w:color w:val="1155CC"/>
            <w:sz w:val="19"/>
            <w:szCs w:val="19"/>
          </w:rPr>
          <w:t>www.givaudan.com</w:t>
        </w:r>
      </w:hyperlink>
      <w:r w:rsidR="001819A0">
        <w:rPr>
          <w:rFonts w:ascii="Jost" w:eastAsia="Jost" w:hAnsi="Jost" w:cs="Jost"/>
          <w:sz w:val="19"/>
          <w:szCs w:val="19"/>
        </w:rPr>
        <w:t>.</w:t>
      </w:r>
    </w:p>
    <w:p w14:paraId="13F57BE3" w14:textId="77777777" w:rsidR="001819A0" w:rsidRDefault="001819A0" w:rsidP="001819A0">
      <w:pPr>
        <w:rPr>
          <w:rFonts w:ascii="Jost" w:eastAsia="Jost" w:hAnsi="Jost" w:cs="Jost"/>
          <w:sz w:val="20"/>
          <w:szCs w:val="20"/>
        </w:rPr>
      </w:pPr>
    </w:p>
    <w:p w14:paraId="4B9E6032" w14:textId="77777777" w:rsidR="001819A0" w:rsidRDefault="001819A0" w:rsidP="001819A0">
      <w:pPr>
        <w:rPr>
          <w:rFonts w:ascii="Jost" w:eastAsia="Jost" w:hAnsi="Jost" w:cs="Jost"/>
          <w:b/>
          <w:sz w:val="19"/>
          <w:szCs w:val="19"/>
        </w:rPr>
      </w:pPr>
      <w:r>
        <w:rPr>
          <w:rFonts w:ascii="Jost" w:eastAsia="Jost" w:hAnsi="Jost" w:cs="Jost"/>
          <w:b/>
          <w:sz w:val="19"/>
          <w:szCs w:val="19"/>
        </w:rPr>
        <w:t>About Givaudan Taste &amp; Wellbeing</w:t>
      </w:r>
    </w:p>
    <w:p w14:paraId="15DD48DD" w14:textId="77777777" w:rsidR="001819A0" w:rsidRDefault="00410920" w:rsidP="001819A0">
      <w:pPr>
        <w:rPr>
          <w:rFonts w:ascii="Jost" w:eastAsia="Jost" w:hAnsi="Jost" w:cs="Jost"/>
          <w:sz w:val="20"/>
          <w:szCs w:val="20"/>
        </w:rPr>
      </w:pPr>
      <w:r w:rsidRPr="00410920">
        <w:rPr>
          <w:rFonts w:ascii="Jost" w:eastAsia="Jost" w:hAnsi="Jost" w:cs="Jost"/>
          <w:sz w:val="19"/>
          <w:szCs w:val="19"/>
        </w:rPr>
        <w:t xml:space="preserve">Powered by innovation and creativity, Givaudan Taste &amp; Wellbeing aims to shape the future of food by becoming the co-creation partner of choice to its customers. Built on its global leadership position in flavours and taste, the Company goes beyond to create food experiences that do good and feel good, for body, </w:t>
      </w:r>
      <w:proofErr w:type="gramStart"/>
      <w:r w:rsidRPr="00410920">
        <w:rPr>
          <w:rFonts w:ascii="Jost" w:eastAsia="Jost" w:hAnsi="Jost" w:cs="Jost"/>
          <w:sz w:val="19"/>
          <w:szCs w:val="19"/>
        </w:rPr>
        <w:t>mind</w:t>
      </w:r>
      <w:proofErr w:type="gramEnd"/>
      <w:r w:rsidRPr="00410920">
        <w:rPr>
          <w:rFonts w:ascii="Jost" w:eastAsia="Jost" w:hAnsi="Jost" w:cs="Jost"/>
          <w:sz w:val="19"/>
          <w:szCs w:val="19"/>
        </w:rPr>
        <w:t xml:space="preserve"> and planet. With an expanded portfolio of products across flavours, taste, functional and nutritional solutions and a deep knowledge of the food ecosystem, Givaudan’s passion is to collaborate with customers and partners to develop game-changing innovations in food and beverage. This is Givaudan. Human by nature. Learn more about how we ar</w:t>
      </w:r>
      <w:r>
        <w:rPr>
          <w:rFonts w:ascii="Jost" w:eastAsia="Jost" w:hAnsi="Jost" w:cs="Jost"/>
          <w:sz w:val="19"/>
          <w:szCs w:val="19"/>
        </w:rPr>
        <w:t>e shaping the future of food at</w:t>
      </w:r>
      <w:r w:rsidRPr="00410920">
        <w:rPr>
          <w:rFonts w:ascii="Jost" w:eastAsia="Jost" w:hAnsi="Jost" w:cs="Jost"/>
          <w:sz w:val="19"/>
          <w:szCs w:val="19"/>
        </w:rPr>
        <w:t xml:space="preserve"> </w:t>
      </w:r>
      <w:hyperlink r:id="rId12">
        <w:r w:rsidR="001819A0">
          <w:rPr>
            <w:rFonts w:ascii="Jost" w:eastAsia="Jost" w:hAnsi="Jost" w:cs="Jost"/>
            <w:color w:val="1155CC"/>
            <w:sz w:val="19"/>
            <w:szCs w:val="19"/>
          </w:rPr>
          <w:t>www.givaudan.com/taste-wellbeing</w:t>
        </w:r>
      </w:hyperlink>
      <w:r w:rsidR="001819A0">
        <w:rPr>
          <w:rFonts w:ascii="Jost" w:eastAsia="Jost" w:hAnsi="Jost" w:cs="Jost"/>
          <w:sz w:val="19"/>
          <w:szCs w:val="19"/>
        </w:rPr>
        <w:t>.</w:t>
      </w:r>
    </w:p>
    <w:p w14:paraId="654112EF" w14:textId="77777777" w:rsidR="00DD1D5B" w:rsidRPr="006D0F31" w:rsidRDefault="00DD1D5B" w:rsidP="006D0F31"/>
    <w:sectPr w:rsidR="00DD1D5B" w:rsidRPr="006D0F31" w:rsidSect="001819A0">
      <w:headerReference w:type="default" r:id="rId13"/>
      <w:footerReference w:type="even" r:id="rId14"/>
      <w:footerReference w:type="default" r:id="rId15"/>
      <w:headerReference w:type="first" r:id="rId16"/>
      <w:footerReference w:type="first" r:id="rId17"/>
      <w:pgSz w:w="11906" w:h="16838" w:code="9"/>
      <w:pgMar w:top="2495" w:right="1416" w:bottom="2495" w:left="1871" w:header="113"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1379C" w14:textId="77777777" w:rsidR="00E74E54" w:rsidRPr="000C79D6" w:rsidRDefault="00E74E54" w:rsidP="000C79D6">
      <w:r>
        <w:t>_________</w:t>
      </w:r>
    </w:p>
  </w:endnote>
  <w:endnote w:type="continuationSeparator" w:id="0">
    <w:p w14:paraId="65F7CBF1" w14:textId="77777777" w:rsidR="00E74E54" w:rsidRPr="002E3C93" w:rsidRDefault="00E74E54">
      <w:pPr>
        <w:rPr>
          <w:lang w:val="fr-FR"/>
        </w:rPr>
      </w:pPr>
      <w:r>
        <w:rPr>
          <w:lang w:val="fr-FR"/>
        </w:rPr>
        <w:t>_________</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Jost">
    <w:altName w:val="Times New Roman"/>
    <w:charset w:val="00"/>
    <w:family w:val="auto"/>
    <w:pitch w:val="variable"/>
    <w:sig w:usb0="00000001" w:usb1="0000205B" w:usb2="00000010" w:usb3="00000000" w:csb0="00000097" w:csb1="00000000"/>
    <w:embedRegular r:id="rId1" w:fontKey="{C4116328-855F-4F4D-A200-1A7698047BCD}"/>
    <w:embedBold r:id="rId2" w:fontKey="{DD4BC275-0AA9-4C63-A1B6-5862E83BD517}"/>
    <w:embedItalic r:id="rId3" w:fontKey="{8DECD4AB-93BE-4011-841B-E3675F2160F7}"/>
    <w:embedBoldItalic r:id="rId4" w:fontKey="{5B479195-6AA1-4C62-A39D-77AD369C5204}"/>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Jost SemiBold">
    <w:altName w:val="Times New Roman"/>
    <w:charset w:val="4D"/>
    <w:family w:val="auto"/>
    <w:pitch w:val="variable"/>
    <w:sig w:usb0="A00002EF" w:usb1="0000205B" w:usb2="0000001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Corps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Titres CS)">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6330525"/>
      <w:docPartObj>
        <w:docPartGallery w:val="Page Numbers (Bottom of Page)"/>
        <w:docPartUnique/>
      </w:docPartObj>
    </w:sdtPr>
    <w:sdtContent>
      <w:p w14:paraId="37188B71" w14:textId="77777777" w:rsidR="0023452B" w:rsidRDefault="0023452B" w:rsidP="009A698C">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89783168"/>
      <w:docPartObj>
        <w:docPartGallery w:val="Page Numbers (Bottom of Page)"/>
        <w:docPartUnique/>
      </w:docPartObj>
    </w:sdtPr>
    <w:sdtContent>
      <w:p w14:paraId="43AA3B87" w14:textId="77777777" w:rsidR="0023452B" w:rsidRDefault="0023452B" w:rsidP="009A698C">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10839608"/>
      <w:docPartObj>
        <w:docPartGallery w:val="Page Numbers (Bottom of Page)"/>
        <w:docPartUnique/>
      </w:docPartObj>
    </w:sdtPr>
    <w:sdtContent>
      <w:p w14:paraId="74BA7CD6" w14:textId="77777777" w:rsidR="0023452B" w:rsidRDefault="0023452B" w:rsidP="009A698C">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5412EE" w14:textId="77777777" w:rsidR="002E41C4" w:rsidRDefault="002E41C4" w:rsidP="009A698C">
    <w:pPr>
      <w:pStyle w:val="Footer"/>
    </w:pPr>
  </w:p>
  <w:p w14:paraId="0167119A" w14:textId="77777777" w:rsidR="009677A2" w:rsidRDefault="009677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AD386" w14:textId="1F5E0EFC" w:rsidR="0085452D" w:rsidRPr="00832CD9" w:rsidRDefault="0085452D" w:rsidP="00AB59A4">
    <w:pPr>
      <w:pStyle w:val="Seitenzahlfeld"/>
      <w:framePr w:w="0" w:hRule="auto" w:wrap="around" w:xAlign="center" w:y="16030" w:anchorLock="0"/>
    </w:pPr>
    <w:r w:rsidRPr="00832CD9">
      <w:fldChar w:fldCharType="begin"/>
    </w:r>
    <w:r w:rsidRPr="00832CD9">
      <w:instrText xml:space="preserve"> PAGE   \* MERGEFORMAT </w:instrText>
    </w:r>
    <w:r w:rsidRPr="00832CD9">
      <w:fldChar w:fldCharType="separate"/>
    </w:r>
    <w:r w:rsidR="00584AA9">
      <w:rPr>
        <w:noProof/>
      </w:rPr>
      <w:t>2</w:t>
    </w:r>
    <w:r w:rsidRPr="00832CD9">
      <w:fldChar w:fldCharType="end"/>
    </w:r>
    <w:r w:rsidRPr="00832CD9">
      <w:t>/</w:t>
    </w:r>
    <w:fldSimple w:instr=" SECTIONPAGES   \* MERGEFORMAT ">
      <w:r w:rsidR="00660664">
        <w:rPr>
          <w:noProof/>
        </w:rPr>
        <w:t>2</w:t>
      </w:r>
    </w:fldSimple>
  </w:p>
  <w:p w14:paraId="56F17F7D" w14:textId="77777777" w:rsidR="00464318" w:rsidRDefault="00464318" w:rsidP="00FD7C58">
    <w:pPr>
      <w:pStyle w:val="Seitenzahlfeld"/>
      <w:framePr w:wrap="around"/>
    </w:pPr>
  </w:p>
  <w:p w14:paraId="09B4C704" w14:textId="77777777" w:rsidR="009677A2" w:rsidRDefault="009677A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B87A" w14:textId="77777777" w:rsidR="00757350" w:rsidRPr="002C6BFA" w:rsidRDefault="00757350" w:rsidP="00190A10">
    <w:pPr>
      <w:pStyle w:val="BusinessData"/>
    </w:pPr>
    <w:r w:rsidRPr="002C6BFA">
      <w:rPr>
        <w:noProof/>
        <w:color w:val="FFC000"/>
        <w:lang w:val="en-GB"/>
      </w:rPr>
      <mc:AlternateContent>
        <mc:Choice Requires="wps">
          <w:drawing>
            <wp:anchor distT="0" distB="0" distL="114300" distR="114300" simplePos="0" relativeHeight="251696128" behindDoc="0" locked="0" layoutInCell="1" allowOverlap="0" wp14:anchorId="616884C9" wp14:editId="01BAF794">
              <wp:simplePos x="0" y="0"/>
              <wp:positionH relativeFrom="page">
                <wp:posOffset>3578860</wp:posOffset>
              </wp:positionH>
              <wp:positionV relativeFrom="page">
                <wp:posOffset>9389745</wp:posOffset>
              </wp:positionV>
              <wp:extent cx="406800" cy="403200"/>
              <wp:effectExtent l="12700" t="12700" r="0" b="3810"/>
              <wp:wrapNone/>
              <wp:docPr id="2" name="Grafik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06800" cy="403200"/>
                      </a:xfrm>
                      <a:custGeom>
                        <a:avLst/>
                        <a:gdLst>
                          <a:gd name="connsiteX0" fmla="*/ 347142 w 349040"/>
                          <a:gd name="connsiteY0" fmla="*/ 156534 h 347051"/>
                          <a:gd name="connsiteX1" fmla="*/ 248714 w 349040"/>
                          <a:gd name="connsiteY1" fmla="*/ 156534 h 347051"/>
                          <a:gd name="connsiteX2" fmla="*/ 171864 w 349040"/>
                          <a:gd name="connsiteY2" fmla="*/ 95032 h 347051"/>
                          <a:gd name="connsiteX3" fmla="*/ 95393 w 349040"/>
                          <a:gd name="connsiteY3" fmla="*/ 174890 h 347051"/>
                          <a:gd name="connsiteX4" fmla="*/ 174893 w 349040"/>
                          <a:gd name="connsiteY4" fmla="*/ 249070 h 347051"/>
                          <a:gd name="connsiteX5" fmla="*/ 240385 w 349040"/>
                          <a:gd name="connsiteY5" fmla="*/ 199112 h 347051"/>
                          <a:gd name="connsiteX6" fmla="*/ 198743 w 349040"/>
                          <a:gd name="connsiteY6" fmla="*/ 178864 h 347051"/>
                          <a:gd name="connsiteX7" fmla="*/ 139497 w 349040"/>
                          <a:gd name="connsiteY7" fmla="*/ 176214 h 347051"/>
                          <a:gd name="connsiteX8" fmla="*/ 139497 w 349040"/>
                          <a:gd name="connsiteY8" fmla="*/ 173565 h 347051"/>
                          <a:gd name="connsiteX9" fmla="*/ 348467 w 349040"/>
                          <a:gd name="connsiteY9" fmla="*/ 173565 h 347051"/>
                          <a:gd name="connsiteX10" fmla="*/ 348467 w 349040"/>
                          <a:gd name="connsiteY10" fmla="*/ 182838 h 347051"/>
                          <a:gd name="connsiteX11" fmla="*/ 166754 w 349040"/>
                          <a:gd name="connsiteY11" fmla="*/ 346149 h 347051"/>
                          <a:gd name="connsiteX12" fmla="*/ -574 w 349040"/>
                          <a:gd name="connsiteY12" fmla="*/ 172808 h 347051"/>
                          <a:gd name="connsiteX13" fmla="*/ 175082 w 349040"/>
                          <a:gd name="connsiteY13" fmla="*/ -532 h 347051"/>
                          <a:gd name="connsiteX14" fmla="*/ 347142 w 349040"/>
                          <a:gd name="connsiteY14" fmla="*/ 156534 h 3470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349040" h="347051">
                            <a:moveTo>
                              <a:pt x="347142" y="156534"/>
                            </a:moveTo>
                            <a:lnTo>
                              <a:pt x="248714" y="156534"/>
                            </a:lnTo>
                            <a:cubicBezTo>
                              <a:pt x="241710" y="117551"/>
                              <a:pt x="208396" y="95600"/>
                              <a:pt x="171864" y="95032"/>
                            </a:cubicBezTo>
                            <a:cubicBezTo>
                              <a:pt x="134575" y="94654"/>
                              <a:pt x="95393" y="122282"/>
                              <a:pt x="95393" y="174890"/>
                            </a:cubicBezTo>
                            <a:cubicBezTo>
                              <a:pt x="95393" y="219171"/>
                              <a:pt x="138361" y="249070"/>
                              <a:pt x="174893" y="249070"/>
                            </a:cubicBezTo>
                            <a:cubicBezTo>
                              <a:pt x="198553" y="249070"/>
                              <a:pt x="240385" y="229768"/>
                              <a:pt x="240385" y="199112"/>
                            </a:cubicBezTo>
                            <a:cubicBezTo>
                              <a:pt x="240385" y="176782"/>
                              <a:pt x="201393" y="178864"/>
                              <a:pt x="198743" y="178864"/>
                            </a:cubicBezTo>
                            <a:lnTo>
                              <a:pt x="139497" y="176214"/>
                            </a:lnTo>
                            <a:lnTo>
                              <a:pt x="139497" y="173565"/>
                            </a:lnTo>
                            <a:lnTo>
                              <a:pt x="348467" y="173565"/>
                            </a:lnTo>
                            <a:lnTo>
                              <a:pt x="348467" y="182838"/>
                            </a:lnTo>
                            <a:cubicBezTo>
                              <a:pt x="342410" y="282565"/>
                              <a:pt x="252310" y="352204"/>
                              <a:pt x="166754" y="346149"/>
                            </a:cubicBezTo>
                            <a:cubicBezTo>
                              <a:pt x="7376" y="332524"/>
                              <a:pt x="-574" y="185108"/>
                              <a:pt x="-574" y="172808"/>
                            </a:cubicBezTo>
                            <a:cubicBezTo>
                              <a:pt x="372" y="78379"/>
                              <a:pt x="74950" y="-532"/>
                              <a:pt x="175082" y="-532"/>
                            </a:cubicBezTo>
                            <a:cubicBezTo>
                              <a:pt x="252310" y="-1100"/>
                              <a:pt x="336163" y="55482"/>
                              <a:pt x="347142" y="156534"/>
                            </a:cubicBezTo>
                          </a:path>
                        </a:pathLst>
                      </a:custGeom>
                      <a:solidFill>
                        <a:schemeClr val="accent1"/>
                      </a:solidFill>
                      <a:ln w="1869"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A5D7C" id="Grafik 7" o:spid="_x0000_s1026" style="position:absolute;margin-left:281.8pt;margin-top:739.35pt;width:32.05pt;height:31.7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49040,347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" o:allowoverlap="f" path="m347142,156534r-98428,c241710,117551,208396,95600,171864,95032v-37289,-378,-76471,27250,-76471,79858c95393,219171,138361,249070,174893,249070v23660,,65492,-19302,65492,-49958c240385,176782,201393,178864,198743,178864r-59246,-2650l139497,173565r208970,l348467,182838v-6057,99727,-96157,169366,-181713,163311c7376,332524,-574,185108,-574,172808,372,78379,74950,-532,175082,-532v77228,-568,161081,56014,172060,157066e" fillcolor="#b2c100 [3204]" stroked="f" strokeweight=".05192mm">
              <v:stroke joinstyle="miter"/>
              <v:path arrowok="t" o:connecttype="custom" o:connectlocs="404588,181859;289872,181859;200304,110407;111179,203185;203835,289367;280165,231326;231631,207802;162581,204723;162581,201646;406132,201646;406132,212419;194349,402152;-669,200766;204055,-618;404588,181859" o:connectangles="0,0,0,0,0,0,0,0,0,0,0,0,0,0,0"/>
              <o:lock v:ext="edit" aspectratio="t"/>
              <w10:wrap anchorx="page" anchory="page"/>
            </v:shape>
          </w:pict>
        </mc:Fallback>
      </mc:AlternateContent>
    </w:r>
    <w:proofErr w:type="spellStart"/>
    <w:r w:rsidRPr="002C6BFA">
      <w:t>Givaudan</w:t>
    </w:r>
    <w:proofErr w:type="spellEnd"/>
    <w:r w:rsidRPr="002C6BFA">
      <w:t xml:space="preserve"> International SA</w:t>
    </w:r>
  </w:p>
  <w:p w14:paraId="5943EF38" w14:textId="77777777" w:rsidR="00757350" w:rsidRPr="002C6BFA" w:rsidRDefault="00757350" w:rsidP="00190A10">
    <w:pPr>
      <w:pStyle w:val="BusinessData"/>
    </w:pPr>
    <w:r w:rsidRPr="002C6BFA">
      <w:t xml:space="preserve">Chemin de la Parfumerie 5 · 1214 </w:t>
    </w:r>
    <w:r w:rsidRPr="00190A10">
      <w:t>Vernier</w:t>
    </w:r>
    <w:r w:rsidRPr="002C6BFA">
      <w:t xml:space="preserve"> · </w:t>
    </w:r>
    <w:proofErr w:type="spellStart"/>
    <w:r w:rsidRPr="002C6BFA">
      <w:t>Switzerland</w:t>
    </w:r>
    <w:proofErr w:type="spellEnd"/>
  </w:p>
  <w:p w14:paraId="1E3D1B73" w14:textId="77777777" w:rsidR="00464318" w:rsidRPr="00757350" w:rsidRDefault="00757350" w:rsidP="00190A10">
    <w:pPr>
      <w:pStyle w:val="BusinessData"/>
    </w:pPr>
    <w:r w:rsidRPr="002C6BFA">
      <w:t xml:space="preserve">Phone +41 22 780 91 11 · </w:t>
    </w:r>
    <w:hyperlink r:id="rId1" w:history="1">
      <w:r w:rsidRPr="002C6BFA">
        <w:rPr>
          <w:rStyle w:val="Hyperlink"/>
          <w:u w:val="none"/>
        </w:rPr>
        <w:t>www.givaudan.com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80E75" w14:textId="77777777" w:rsidR="00E74E54" w:rsidRDefault="00E74E54">
      <w:r>
        <w:t>_________</w:t>
      </w:r>
    </w:p>
  </w:footnote>
  <w:footnote w:type="continuationSeparator" w:id="0">
    <w:p w14:paraId="3058024F" w14:textId="77777777" w:rsidR="00E74E54" w:rsidRPr="002E3C93" w:rsidRDefault="00E74E54">
      <w:pPr>
        <w:rPr>
          <w:lang w:val="fr-FR"/>
        </w:rPr>
      </w:pPr>
      <w:r>
        <w:rPr>
          <w:lang w:val="fr-FR"/>
        </w:rPr>
        <w:t>_________</w:t>
      </w:r>
    </w:p>
  </w:footnote>
  <w:footnote w:id="1">
    <w:p w14:paraId="7C0BEDB3" w14:textId="77777777" w:rsidR="001819A0" w:rsidRPr="007D5099" w:rsidRDefault="001819A0" w:rsidP="001819A0">
      <w:pPr>
        <w:spacing w:line="240" w:lineRule="auto"/>
        <w:rPr>
          <w:rFonts w:ascii="Jost" w:eastAsia="Jost" w:hAnsi="Jost" w:cs="Jost"/>
          <w:sz w:val="16"/>
          <w:szCs w:val="16"/>
        </w:rPr>
      </w:pPr>
      <w:r w:rsidRPr="000A761B">
        <w:rPr>
          <w:rFonts w:ascii="Jost" w:eastAsia="Jost" w:hAnsi="Jost" w:cs="Jost"/>
          <w:sz w:val="16"/>
          <w:szCs w:val="16"/>
          <w:vertAlign w:val="superscript"/>
        </w:rPr>
        <w:footnoteRef/>
      </w:r>
      <w:r w:rsidRPr="007D5099">
        <w:rPr>
          <w:rFonts w:ascii="Jost" w:eastAsia="Jost" w:hAnsi="Jost" w:cs="Jost"/>
          <w:sz w:val="16"/>
          <w:szCs w:val="16"/>
        </w:rPr>
        <w:t xml:space="preserve"> European Journal of Nutrition 61, 413–428 (2022). </w:t>
      </w:r>
      <w:hyperlink r:id="rId1">
        <w:r w:rsidRPr="007D5099">
          <w:rPr>
            <w:rFonts w:ascii="Jost" w:eastAsia="Jost" w:hAnsi="Jost" w:cs="Jost"/>
            <w:sz w:val="16"/>
            <w:szCs w:val="16"/>
          </w:rPr>
          <w:t>https://doi.org/10.1007/s00394-021-02654-5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923C" w14:textId="77777777" w:rsidR="00AA15ED" w:rsidRPr="00012122" w:rsidRDefault="00AA15ED" w:rsidP="009A698C">
    <w:pPr>
      <w:pStyle w:val="zzPreprint"/>
      <w:framePr w:wrap="around"/>
    </w:pPr>
    <w:r>
      <w:rPr>
        <w:noProof/>
        <w:lang w:val="en-US"/>
      </w:rPr>
      <w:t xml:space="preserve"> </w:t>
    </w:r>
  </w:p>
  <w:p w14:paraId="610BDF89" w14:textId="77777777" w:rsidR="00AA15ED" w:rsidRDefault="005B6F0A" w:rsidP="009A698C">
    <w:pPr>
      <w:pStyle w:val="Header"/>
    </w:pPr>
    <w:r>
      <w:rPr>
        <w:noProof/>
      </w:rPr>
      <w:drawing>
        <wp:anchor distT="0" distB="0" distL="114300" distR="114300" simplePos="0" relativeHeight="251692032" behindDoc="0" locked="1" layoutInCell="1" allowOverlap="1" wp14:anchorId="73B97F49" wp14:editId="2E551B5E">
          <wp:simplePos x="0" y="0"/>
          <wp:positionH relativeFrom="page">
            <wp:align>center</wp:align>
          </wp:positionH>
          <wp:positionV relativeFrom="page">
            <wp:posOffset>586740</wp:posOffset>
          </wp:positionV>
          <wp:extent cx="1119600" cy="439200"/>
          <wp:effectExtent l="0" t="0" r="0" b="5715"/>
          <wp:wrapNone/>
          <wp:docPr id="8" name="Graphiqu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que 29"/>
                  <pic:cNvPicPr/>
                </pic:nvPicPr>
                <pic:blipFill rotWithShape="1">
                  <a:blip r:embed="rId1">
                    <a:extLst>
                      <a:ext uri="{96DAC541-7B7A-43D3-8B79-37D633B846F1}">
                        <asvg:svgBlip xmlns:asvg="http://schemas.microsoft.com/office/drawing/2016/SVG/main" r:embed="rId2"/>
                      </a:ext>
                    </a:extLst>
                  </a:blip>
                  <a:srcRect l="35" r="35"/>
                  <a:stretch/>
                </pic:blipFill>
                <pic:spPr>
                  <a:xfrm>
                    <a:off x="0" y="0"/>
                    <a:ext cx="1119600" cy="439200"/>
                  </a:xfrm>
                  <a:prstGeom prst="rect">
                    <a:avLst/>
                  </a:prstGeom>
                </pic:spPr>
              </pic:pic>
            </a:graphicData>
          </a:graphic>
          <wp14:sizeRelH relativeFrom="margin">
            <wp14:pctWidth>0</wp14:pctWidth>
          </wp14:sizeRelH>
          <wp14:sizeRelV relativeFrom="margin">
            <wp14:pctHeight>0</wp14:pctHeight>
          </wp14:sizeRelV>
        </wp:anchor>
      </w:drawing>
    </w:r>
  </w:p>
  <w:p w14:paraId="1F8B7F83" w14:textId="77777777" w:rsidR="00464318" w:rsidRDefault="00464318" w:rsidP="009A698C">
    <w:pPr>
      <w:pStyle w:val="zzPreprint"/>
      <w:framePr w:wrap="around"/>
    </w:pPr>
  </w:p>
  <w:p w14:paraId="45A777EA" w14:textId="77777777" w:rsidR="009677A2" w:rsidRDefault="009677A2" w:rsidP="002B3D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F395" w14:textId="77777777" w:rsidR="00464318" w:rsidRPr="00012122" w:rsidRDefault="00464318" w:rsidP="009A698C">
    <w:pPr>
      <w:pStyle w:val="zzPreprint"/>
      <w:framePr w:wrap="around"/>
    </w:pPr>
  </w:p>
  <w:p w14:paraId="1D208CF3" w14:textId="77777777" w:rsidR="00464318" w:rsidRDefault="00925401" w:rsidP="009A698C">
    <w:pPr>
      <w:pStyle w:val="Header"/>
    </w:pPr>
    <w:r>
      <w:rPr>
        <w:noProof/>
      </w:rPr>
      <w:drawing>
        <wp:anchor distT="0" distB="0" distL="114300" distR="114300" simplePos="0" relativeHeight="251689984" behindDoc="0" locked="1" layoutInCell="1" allowOverlap="1" wp14:anchorId="1207A4C4" wp14:editId="4A48AED9">
          <wp:simplePos x="0" y="0"/>
          <wp:positionH relativeFrom="page">
            <wp:align>center</wp:align>
          </wp:positionH>
          <wp:positionV relativeFrom="page">
            <wp:posOffset>586740</wp:posOffset>
          </wp:positionV>
          <wp:extent cx="1119600" cy="439200"/>
          <wp:effectExtent l="0" t="0" r="0" b="5715"/>
          <wp:wrapNone/>
          <wp:docPr id="9" name="Graphiqu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que 29"/>
                  <pic:cNvPicPr/>
                </pic:nvPicPr>
                <pic:blipFill rotWithShape="1">
                  <a:blip r:embed="rId1">
                    <a:extLst>
                      <a:ext uri="{96DAC541-7B7A-43D3-8B79-37D633B846F1}">
                        <asvg:svgBlip xmlns:asvg="http://schemas.microsoft.com/office/drawing/2016/SVG/main" r:embed="rId2"/>
                      </a:ext>
                    </a:extLst>
                  </a:blip>
                  <a:srcRect l="35" r="35"/>
                  <a:stretch/>
                </pic:blipFill>
                <pic:spPr>
                  <a:xfrm>
                    <a:off x="0" y="0"/>
                    <a:ext cx="1119600" cy="43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345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E3A9A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FB23264"/>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58E5558"/>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641E30F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9F8A01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F30CAEA"/>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05B9361F"/>
    <w:multiLevelType w:val="multilevel"/>
    <w:tmpl w:val="040C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430189C"/>
    <w:multiLevelType w:val="hybridMultilevel"/>
    <w:tmpl w:val="EB2E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91B82"/>
    <w:multiLevelType w:val="multilevel"/>
    <w:tmpl w:val="13B8D820"/>
    <w:styleLink w:val="NumberedList"/>
    <w:lvl w:ilvl="0">
      <w:start w:val="1"/>
      <w:numFmt w:val="decimal"/>
      <w:pStyle w:val="ListNumber"/>
      <w:lvlText w:val="%1."/>
      <w:lvlJc w:val="left"/>
      <w:pPr>
        <w:tabs>
          <w:tab w:val="num" w:pos="255"/>
        </w:tabs>
        <w:ind w:left="255" w:hanging="255"/>
      </w:pPr>
      <w:rPr>
        <w:rFonts w:hint="default"/>
      </w:rPr>
    </w:lvl>
    <w:lvl w:ilvl="1">
      <w:start w:val="1"/>
      <w:numFmt w:val="lowerLetter"/>
      <w:lvlText w:val="%2)"/>
      <w:lvlJc w:val="left"/>
      <w:pPr>
        <w:tabs>
          <w:tab w:val="num" w:pos="255"/>
        </w:tabs>
        <w:ind w:left="510" w:hanging="255"/>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0" w15:restartNumberingAfterBreak="0">
    <w:nsid w:val="260E3397"/>
    <w:multiLevelType w:val="multilevel"/>
    <w:tmpl w:val="D44E2D76"/>
    <w:styleLink w:val="ItemList"/>
    <w:lvl w:ilvl="0">
      <w:start w:val="1"/>
      <w:numFmt w:val="bullet"/>
      <w:pStyle w:val="ListBullet"/>
      <w:lvlText w:val="–"/>
      <w:lvlJc w:val="left"/>
      <w:pPr>
        <w:tabs>
          <w:tab w:val="num" w:pos="255"/>
        </w:tabs>
        <w:ind w:left="255" w:hanging="255"/>
      </w:pPr>
      <w:rPr>
        <w:rFonts w:ascii="Times New Roman" w:hAnsi="Times New Roman" w:cs="Times New Roman" w:hint="default"/>
      </w:rPr>
    </w:lvl>
    <w:lvl w:ilvl="1">
      <w:start w:val="1"/>
      <w:numFmt w:val="bullet"/>
      <w:lvlText w:val="–"/>
      <w:lvlJc w:val="left"/>
      <w:pPr>
        <w:tabs>
          <w:tab w:val="num" w:pos="255"/>
        </w:tabs>
        <w:ind w:left="510" w:hanging="255"/>
      </w:pPr>
      <w:rPr>
        <w:rFonts w:ascii="Times New Roman" w:hAnsi="Times New Roman" w:cs="Times New Roman"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15:restartNumberingAfterBreak="0">
    <w:nsid w:val="402B67F5"/>
    <w:multiLevelType w:val="multilevel"/>
    <w:tmpl w:val="519AE220"/>
    <w:numStyleLink w:val="ConclusionList"/>
  </w:abstractNum>
  <w:abstractNum w:abstractNumId="12" w15:restartNumberingAfterBreak="0">
    <w:nsid w:val="459700AE"/>
    <w:multiLevelType w:val="multilevel"/>
    <w:tmpl w:val="519AE220"/>
    <w:styleLink w:val="ConclusionList"/>
    <w:lvl w:ilvl="0">
      <w:start w:val="1"/>
      <w:numFmt w:val="bullet"/>
      <w:pStyle w:val="Schlussfolgerung"/>
      <w:lvlText w:val=""/>
      <w:lvlJc w:val="left"/>
      <w:pPr>
        <w:tabs>
          <w:tab w:val="num" w:pos="255"/>
        </w:tabs>
        <w:ind w:left="255" w:hanging="255"/>
      </w:pPr>
      <w:rPr>
        <w:rFonts w:ascii="Wingdings 3" w:hAnsi="Wingdings 3" w:hint="default"/>
      </w:rPr>
    </w:lvl>
    <w:lvl w:ilvl="1">
      <w:start w:val="1"/>
      <w:numFmt w:val="bullet"/>
      <w:lvlText w:val=""/>
      <w:lvlJc w:val="left"/>
      <w:pPr>
        <w:tabs>
          <w:tab w:val="num" w:pos="510"/>
        </w:tabs>
        <w:ind w:left="510" w:hanging="255"/>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5F492F91"/>
    <w:multiLevelType w:val="multilevel"/>
    <w:tmpl w:val="040C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74341357">
    <w:abstractNumId w:val="13"/>
  </w:num>
  <w:num w:numId="2" w16cid:durableId="700131133">
    <w:abstractNumId w:val="7"/>
  </w:num>
  <w:num w:numId="3" w16cid:durableId="580992649">
    <w:abstractNumId w:val="12"/>
  </w:num>
  <w:num w:numId="4" w16cid:durableId="922185043">
    <w:abstractNumId w:val="10"/>
  </w:num>
  <w:num w:numId="5" w16cid:durableId="561671555">
    <w:abstractNumId w:val="2"/>
  </w:num>
  <w:num w:numId="6" w16cid:durableId="563300944">
    <w:abstractNumId w:val="1"/>
  </w:num>
  <w:num w:numId="7" w16cid:durableId="1565406229">
    <w:abstractNumId w:val="0"/>
  </w:num>
  <w:num w:numId="8" w16cid:durableId="1962418041">
    <w:abstractNumId w:val="10"/>
  </w:num>
  <w:num w:numId="9" w16cid:durableId="897590418">
    <w:abstractNumId w:val="6"/>
  </w:num>
  <w:num w:numId="10" w16cid:durableId="623001234">
    <w:abstractNumId w:val="9"/>
  </w:num>
  <w:num w:numId="11" w16cid:durableId="1489126106">
    <w:abstractNumId w:val="11"/>
    <w:lvlOverride w:ilvl="0">
      <w:lvl w:ilvl="0">
        <w:start w:val="1"/>
        <w:numFmt w:val="bullet"/>
        <w:pStyle w:val="Schlussfolgerung"/>
        <w:lvlText w:val=""/>
        <w:lvlJc w:val="left"/>
        <w:pPr>
          <w:tabs>
            <w:tab w:val="num" w:pos="255"/>
          </w:tabs>
          <w:ind w:left="255" w:hanging="255"/>
        </w:pPr>
        <w:rPr>
          <w:rFonts w:ascii="Wingdings 3" w:hAnsi="Wingdings 3" w:hint="default"/>
        </w:rPr>
      </w:lvl>
    </w:lvlOverride>
  </w:num>
  <w:num w:numId="12" w16cid:durableId="1958029269">
    <w:abstractNumId w:val="3"/>
  </w:num>
  <w:num w:numId="13" w16cid:durableId="217665396">
    <w:abstractNumId w:val="4"/>
  </w:num>
  <w:num w:numId="14" w16cid:durableId="1659187729">
    <w:abstractNumId w:val="5"/>
  </w:num>
  <w:num w:numId="15" w16cid:durableId="213510210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9A0"/>
    <w:rsid w:val="00001506"/>
    <w:rsid w:val="00003F00"/>
    <w:rsid w:val="00006BCC"/>
    <w:rsid w:val="00012122"/>
    <w:rsid w:val="00032B92"/>
    <w:rsid w:val="00034C65"/>
    <w:rsid w:val="0004154D"/>
    <w:rsid w:val="00044B9F"/>
    <w:rsid w:val="000451DC"/>
    <w:rsid w:val="000721DB"/>
    <w:rsid w:val="0008259C"/>
    <w:rsid w:val="00082633"/>
    <w:rsid w:val="00082E04"/>
    <w:rsid w:val="00084F71"/>
    <w:rsid w:val="00090D8F"/>
    <w:rsid w:val="00092D37"/>
    <w:rsid w:val="0009380A"/>
    <w:rsid w:val="000945B7"/>
    <w:rsid w:val="0009465A"/>
    <w:rsid w:val="00096348"/>
    <w:rsid w:val="000A008E"/>
    <w:rsid w:val="000A73DA"/>
    <w:rsid w:val="000B4765"/>
    <w:rsid w:val="000B5EBD"/>
    <w:rsid w:val="000C5C94"/>
    <w:rsid w:val="000C79D6"/>
    <w:rsid w:val="000C7FE0"/>
    <w:rsid w:val="000D36F0"/>
    <w:rsid w:val="000F0721"/>
    <w:rsid w:val="000F18AF"/>
    <w:rsid w:val="000F445A"/>
    <w:rsid w:val="000F5B20"/>
    <w:rsid w:val="0012007F"/>
    <w:rsid w:val="0012024C"/>
    <w:rsid w:val="001229F5"/>
    <w:rsid w:val="0012500C"/>
    <w:rsid w:val="0013465A"/>
    <w:rsid w:val="00143F77"/>
    <w:rsid w:val="00152789"/>
    <w:rsid w:val="00154088"/>
    <w:rsid w:val="00166C34"/>
    <w:rsid w:val="00167031"/>
    <w:rsid w:val="00167308"/>
    <w:rsid w:val="00170956"/>
    <w:rsid w:val="001716A3"/>
    <w:rsid w:val="001819A0"/>
    <w:rsid w:val="00190A10"/>
    <w:rsid w:val="00192AAD"/>
    <w:rsid w:val="00194731"/>
    <w:rsid w:val="001A0DF2"/>
    <w:rsid w:val="001A4156"/>
    <w:rsid w:val="001A54AA"/>
    <w:rsid w:val="001B23C8"/>
    <w:rsid w:val="001B2E4A"/>
    <w:rsid w:val="001B6035"/>
    <w:rsid w:val="001B760C"/>
    <w:rsid w:val="001C1CA0"/>
    <w:rsid w:val="001C77EE"/>
    <w:rsid w:val="001E3AF0"/>
    <w:rsid w:val="001F10CC"/>
    <w:rsid w:val="001F4FAA"/>
    <w:rsid w:val="002037CB"/>
    <w:rsid w:val="002159BC"/>
    <w:rsid w:val="002161A0"/>
    <w:rsid w:val="002209B2"/>
    <w:rsid w:val="00220DC4"/>
    <w:rsid w:val="00221F06"/>
    <w:rsid w:val="002220C5"/>
    <w:rsid w:val="00222B83"/>
    <w:rsid w:val="0023028E"/>
    <w:rsid w:val="00233979"/>
    <w:rsid w:val="0023452B"/>
    <w:rsid w:val="00237197"/>
    <w:rsid w:val="00237348"/>
    <w:rsid w:val="002435C0"/>
    <w:rsid w:val="00247D5A"/>
    <w:rsid w:val="0025525C"/>
    <w:rsid w:val="002609DD"/>
    <w:rsid w:val="002623E0"/>
    <w:rsid w:val="002649DE"/>
    <w:rsid w:val="00272B18"/>
    <w:rsid w:val="002730A2"/>
    <w:rsid w:val="00280444"/>
    <w:rsid w:val="00287420"/>
    <w:rsid w:val="002A033B"/>
    <w:rsid w:val="002A7F88"/>
    <w:rsid w:val="002B0FC6"/>
    <w:rsid w:val="002B136C"/>
    <w:rsid w:val="002B16ED"/>
    <w:rsid w:val="002B342D"/>
    <w:rsid w:val="002B3D2C"/>
    <w:rsid w:val="002B6381"/>
    <w:rsid w:val="002C2035"/>
    <w:rsid w:val="002C47DA"/>
    <w:rsid w:val="002C564B"/>
    <w:rsid w:val="002D3DA9"/>
    <w:rsid w:val="002E018A"/>
    <w:rsid w:val="002E3C93"/>
    <w:rsid w:val="002E41C4"/>
    <w:rsid w:val="002E76D1"/>
    <w:rsid w:val="002E7AE9"/>
    <w:rsid w:val="002F0466"/>
    <w:rsid w:val="002F05A0"/>
    <w:rsid w:val="002F2D31"/>
    <w:rsid w:val="002F504A"/>
    <w:rsid w:val="002F7048"/>
    <w:rsid w:val="00300241"/>
    <w:rsid w:val="0031157A"/>
    <w:rsid w:val="00331776"/>
    <w:rsid w:val="003339ED"/>
    <w:rsid w:val="0033449D"/>
    <w:rsid w:val="0033675B"/>
    <w:rsid w:val="0034722F"/>
    <w:rsid w:val="00350B62"/>
    <w:rsid w:val="003534CA"/>
    <w:rsid w:val="00355B36"/>
    <w:rsid w:val="003713B7"/>
    <w:rsid w:val="00372CFE"/>
    <w:rsid w:val="00376330"/>
    <w:rsid w:val="003801C9"/>
    <w:rsid w:val="0038051D"/>
    <w:rsid w:val="003862A8"/>
    <w:rsid w:val="003869EF"/>
    <w:rsid w:val="00394733"/>
    <w:rsid w:val="003C5DFA"/>
    <w:rsid w:val="003D001B"/>
    <w:rsid w:val="003F0CEB"/>
    <w:rsid w:val="003F656E"/>
    <w:rsid w:val="00406358"/>
    <w:rsid w:val="00410920"/>
    <w:rsid w:val="0041342E"/>
    <w:rsid w:val="00413741"/>
    <w:rsid w:val="004226A8"/>
    <w:rsid w:val="0042380D"/>
    <w:rsid w:val="00425B17"/>
    <w:rsid w:val="00426420"/>
    <w:rsid w:val="00427114"/>
    <w:rsid w:val="004319B7"/>
    <w:rsid w:val="00440F35"/>
    <w:rsid w:val="00442647"/>
    <w:rsid w:val="004604BD"/>
    <w:rsid w:val="004607F9"/>
    <w:rsid w:val="004632EE"/>
    <w:rsid w:val="00464318"/>
    <w:rsid w:val="004653A4"/>
    <w:rsid w:val="00470209"/>
    <w:rsid w:val="00480699"/>
    <w:rsid w:val="0048554D"/>
    <w:rsid w:val="0049345F"/>
    <w:rsid w:val="00497A55"/>
    <w:rsid w:val="004A6B45"/>
    <w:rsid w:val="004A74CA"/>
    <w:rsid w:val="004B4254"/>
    <w:rsid w:val="004C2164"/>
    <w:rsid w:val="004C3F3C"/>
    <w:rsid w:val="004D3F2F"/>
    <w:rsid w:val="004D4AB4"/>
    <w:rsid w:val="004E0614"/>
    <w:rsid w:val="004E4B20"/>
    <w:rsid w:val="004F3B84"/>
    <w:rsid w:val="00501ED9"/>
    <w:rsid w:val="005045ED"/>
    <w:rsid w:val="00533D13"/>
    <w:rsid w:val="00543E1C"/>
    <w:rsid w:val="00545805"/>
    <w:rsid w:val="005468FC"/>
    <w:rsid w:val="00551A51"/>
    <w:rsid w:val="0055277A"/>
    <w:rsid w:val="00556333"/>
    <w:rsid w:val="005620DC"/>
    <w:rsid w:val="00584AA9"/>
    <w:rsid w:val="00596040"/>
    <w:rsid w:val="005A44AF"/>
    <w:rsid w:val="005B06ED"/>
    <w:rsid w:val="005B1584"/>
    <w:rsid w:val="005B6102"/>
    <w:rsid w:val="005B616F"/>
    <w:rsid w:val="005B6F0A"/>
    <w:rsid w:val="005C2C9A"/>
    <w:rsid w:val="005C3EF8"/>
    <w:rsid w:val="005C4E80"/>
    <w:rsid w:val="005C7C82"/>
    <w:rsid w:val="005D5877"/>
    <w:rsid w:val="005D7C4E"/>
    <w:rsid w:val="005E51AD"/>
    <w:rsid w:val="005E52F4"/>
    <w:rsid w:val="005F437A"/>
    <w:rsid w:val="005F4B7C"/>
    <w:rsid w:val="005F63F1"/>
    <w:rsid w:val="00602C80"/>
    <w:rsid w:val="00610DF2"/>
    <w:rsid w:val="0063359B"/>
    <w:rsid w:val="00637A19"/>
    <w:rsid w:val="00640733"/>
    <w:rsid w:val="006509D4"/>
    <w:rsid w:val="00652168"/>
    <w:rsid w:val="0065782A"/>
    <w:rsid w:val="00660664"/>
    <w:rsid w:val="006610E3"/>
    <w:rsid w:val="006717A9"/>
    <w:rsid w:val="00671E01"/>
    <w:rsid w:val="00675EAD"/>
    <w:rsid w:val="0068210E"/>
    <w:rsid w:val="006A156C"/>
    <w:rsid w:val="006A2528"/>
    <w:rsid w:val="006B1924"/>
    <w:rsid w:val="006B55B0"/>
    <w:rsid w:val="006C42BE"/>
    <w:rsid w:val="006D036D"/>
    <w:rsid w:val="006D0F31"/>
    <w:rsid w:val="006D1994"/>
    <w:rsid w:val="006D4D5A"/>
    <w:rsid w:val="006D65B8"/>
    <w:rsid w:val="006D7658"/>
    <w:rsid w:val="006E336A"/>
    <w:rsid w:val="006E389A"/>
    <w:rsid w:val="006E6E9B"/>
    <w:rsid w:val="006F358D"/>
    <w:rsid w:val="0070365B"/>
    <w:rsid w:val="00703C32"/>
    <w:rsid w:val="00704979"/>
    <w:rsid w:val="00704F6F"/>
    <w:rsid w:val="00711EF4"/>
    <w:rsid w:val="00713487"/>
    <w:rsid w:val="0073136A"/>
    <w:rsid w:val="00735B03"/>
    <w:rsid w:val="007462D7"/>
    <w:rsid w:val="0075342B"/>
    <w:rsid w:val="00755402"/>
    <w:rsid w:val="00757350"/>
    <w:rsid w:val="00760FD4"/>
    <w:rsid w:val="00773247"/>
    <w:rsid w:val="00774396"/>
    <w:rsid w:val="00775B31"/>
    <w:rsid w:val="00780A23"/>
    <w:rsid w:val="007856FE"/>
    <w:rsid w:val="00785C73"/>
    <w:rsid w:val="00786AD9"/>
    <w:rsid w:val="0079035B"/>
    <w:rsid w:val="00791E21"/>
    <w:rsid w:val="00796499"/>
    <w:rsid w:val="00796E57"/>
    <w:rsid w:val="00797CA7"/>
    <w:rsid w:val="007A1E21"/>
    <w:rsid w:val="007B7FEE"/>
    <w:rsid w:val="007C13EB"/>
    <w:rsid w:val="007C1CD3"/>
    <w:rsid w:val="007C6433"/>
    <w:rsid w:val="007D1721"/>
    <w:rsid w:val="007E025F"/>
    <w:rsid w:val="007E614B"/>
    <w:rsid w:val="007E7B56"/>
    <w:rsid w:val="007F5BA5"/>
    <w:rsid w:val="007F65CF"/>
    <w:rsid w:val="0080172A"/>
    <w:rsid w:val="00801D61"/>
    <w:rsid w:val="00812378"/>
    <w:rsid w:val="0082243C"/>
    <w:rsid w:val="00823496"/>
    <w:rsid w:val="00831BAC"/>
    <w:rsid w:val="00831BFC"/>
    <w:rsid w:val="00831CCF"/>
    <w:rsid w:val="0083536E"/>
    <w:rsid w:val="00835AE5"/>
    <w:rsid w:val="00835BD4"/>
    <w:rsid w:val="00841DDD"/>
    <w:rsid w:val="00842CD7"/>
    <w:rsid w:val="0084396C"/>
    <w:rsid w:val="00851D6F"/>
    <w:rsid w:val="0085452D"/>
    <w:rsid w:val="008674E8"/>
    <w:rsid w:val="00867735"/>
    <w:rsid w:val="00867F51"/>
    <w:rsid w:val="008943E5"/>
    <w:rsid w:val="008D0EC4"/>
    <w:rsid w:val="008D304B"/>
    <w:rsid w:val="008E57D8"/>
    <w:rsid w:val="009054F3"/>
    <w:rsid w:val="0090788E"/>
    <w:rsid w:val="0091297F"/>
    <w:rsid w:val="00917D29"/>
    <w:rsid w:val="009246C7"/>
    <w:rsid w:val="00925401"/>
    <w:rsid w:val="009349AF"/>
    <w:rsid w:val="00940D37"/>
    <w:rsid w:val="009436F9"/>
    <w:rsid w:val="00961593"/>
    <w:rsid w:val="00962675"/>
    <w:rsid w:val="009677A2"/>
    <w:rsid w:val="009776EB"/>
    <w:rsid w:val="009801E4"/>
    <w:rsid w:val="00982697"/>
    <w:rsid w:val="009833C2"/>
    <w:rsid w:val="0099066C"/>
    <w:rsid w:val="0099552B"/>
    <w:rsid w:val="009A698C"/>
    <w:rsid w:val="009B5740"/>
    <w:rsid w:val="009C0EF7"/>
    <w:rsid w:val="009C483E"/>
    <w:rsid w:val="009E3EDC"/>
    <w:rsid w:val="009F0095"/>
    <w:rsid w:val="009F1213"/>
    <w:rsid w:val="009F43EF"/>
    <w:rsid w:val="009F5A4F"/>
    <w:rsid w:val="00A038F5"/>
    <w:rsid w:val="00A06CF8"/>
    <w:rsid w:val="00A075BD"/>
    <w:rsid w:val="00A15668"/>
    <w:rsid w:val="00A200E2"/>
    <w:rsid w:val="00A2393A"/>
    <w:rsid w:val="00A23F62"/>
    <w:rsid w:val="00A34B84"/>
    <w:rsid w:val="00A41105"/>
    <w:rsid w:val="00A570E4"/>
    <w:rsid w:val="00A732AB"/>
    <w:rsid w:val="00A75A7A"/>
    <w:rsid w:val="00A822D3"/>
    <w:rsid w:val="00A83EC0"/>
    <w:rsid w:val="00A85CE7"/>
    <w:rsid w:val="00A879AF"/>
    <w:rsid w:val="00A91FC2"/>
    <w:rsid w:val="00A942F4"/>
    <w:rsid w:val="00A94717"/>
    <w:rsid w:val="00AA05FD"/>
    <w:rsid w:val="00AA06CD"/>
    <w:rsid w:val="00AA15ED"/>
    <w:rsid w:val="00AB3058"/>
    <w:rsid w:val="00AB59A4"/>
    <w:rsid w:val="00AC206F"/>
    <w:rsid w:val="00AD6551"/>
    <w:rsid w:val="00AE3680"/>
    <w:rsid w:val="00AE4A0B"/>
    <w:rsid w:val="00AF556D"/>
    <w:rsid w:val="00B05EE7"/>
    <w:rsid w:val="00B10F3C"/>
    <w:rsid w:val="00B15333"/>
    <w:rsid w:val="00B2422A"/>
    <w:rsid w:val="00B27CD9"/>
    <w:rsid w:val="00B30099"/>
    <w:rsid w:val="00B4641A"/>
    <w:rsid w:val="00B476C2"/>
    <w:rsid w:val="00B50671"/>
    <w:rsid w:val="00B55093"/>
    <w:rsid w:val="00B55542"/>
    <w:rsid w:val="00B569FF"/>
    <w:rsid w:val="00B617E0"/>
    <w:rsid w:val="00B73721"/>
    <w:rsid w:val="00B77386"/>
    <w:rsid w:val="00B778BE"/>
    <w:rsid w:val="00B8201F"/>
    <w:rsid w:val="00B919A5"/>
    <w:rsid w:val="00B92DF9"/>
    <w:rsid w:val="00BA6FD0"/>
    <w:rsid w:val="00BC3B1F"/>
    <w:rsid w:val="00BC3F91"/>
    <w:rsid w:val="00BC551D"/>
    <w:rsid w:val="00BC7205"/>
    <w:rsid w:val="00BC779F"/>
    <w:rsid w:val="00BD0416"/>
    <w:rsid w:val="00BE1F9A"/>
    <w:rsid w:val="00BE6B4C"/>
    <w:rsid w:val="00BE7308"/>
    <w:rsid w:val="00BF0FAD"/>
    <w:rsid w:val="00C0577D"/>
    <w:rsid w:val="00C11CB3"/>
    <w:rsid w:val="00C1342F"/>
    <w:rsid w:val="00C2501C"/>
    <w:rsid w:val="00C36DDD"/>
    <w:rsid w:val="00C44F51"/>
    <w:rsid w:val="00C5507C"/>
    <w:rsid w:val="00C628FE"/>
    <w:rsid w:val="00C62B5D"/>
    <w:rsid w:val="00C651FB"/>
    <w:rsid w:val="00C705B1"/>
    <w:rsid w:val="00C7168E"/>
    <w:rsid w:val="00C73368"/>
    <w:rsid w:val="00C80493"/>
    <w:rsid w:val="00C83CBD"/>
    <w:rsid w:val="00CA3D68"/>
    <w:rsid w:val="00CA3F01"/>
    <w:rsid w:val="00CB78C4"/>
    <w:rsid w:val="00CC0798"/>
    <w:rsid w:val="00CC0D15"/>
    <w:rsid w:val="00CC25BB"/>
    <w:rsid w:val="00CC2961"/>
    <w:rsid w:val="00CD080B"/>
    <w:rsid w:val="00CD6B78"/>
    <w:rsid w:val="00CE167A"/>
    <w:rsid w:val="00CE3BF4"/>
    <w:rsid w:val="00CE6F9D"/>
    <w:rsid w:val="00CF1A7C"/>
    <w:rsid w:val="00CF1F93"/>
    <w:rsid w:val="00CF5D81"/>
    <w:rsid w:val="00D00783"/>
    <w:rsid w:val="00D17A61"/>
    <w:rsid w:val="00D276E2"/>
    <w:rsid w:val="00D4164A"/>
    <w:rsid w:val="00D45EA2"/>
    <w:rsid w:val="00D51367"/>
    <w:rsid w:val="00D51DA0"/>
    <w:rsid w:val="00D55905"/>
    <w:rsid w:val="00D64343"/>
    <w:rsid w:val="00D65761"/>
    <w:rsid w:val="00D663F8"/>
    <w:rsid w:val="00D75AA7"/>
    <w:rsid w:val="00D75CB7"/>
    <w:rsid w:val="00D77F13"/>
    <w:rsid w:val="00D802F6"/>
    <w:rsid w:val="00D87BE6"/>
    <w:rsid w:val="00D92FD9"/>
    <w:rsid w:val="00DA693F"/>
    <w:rsid w:val="00DB2D8E"/>
    <w:rsid w:val="00DB57D4"/>
    <w:rsid w:val="00DB6E38"/>
    <w:rsid w:val="00DC0438"/>
    <w:rsid w:val="00DC3114"/>
    <w:rsid w:val="00DD1D5B"/>
    <w:rsid w:val="00DD5377"/>
    <w:rsid w:val="00DD6F2C"/>
    <w:rsid w:val="00DE0B0A"/>
    <w:rsid w:val="00DE489F"/>
    <w:rsid w:val="00DF0AA5"/>
    <w:rsid w:val="00E106D5"/>
    <w:rsid w:val="00E137B8"/>
    <w:rsid w:val="00E14514"/>
    <w:rsid w:val="00E146C8"/>
    <w:rsid w:val="00E31930"/>
    <w:rsid w:val="00E4151E"/>
    <w:rsid w:val="00E4375C"/>
    <w:rsid w:val="00E54552"/>
    <w:rsid w:val="00E55D02"/>
    <w:rsid w:val="00E702BA"/>
    <w:rsid w:val="00E74E54"/>
    <w:rsid w:val="00E92033"/>
    <w:rsid w:val="00E93431"/>
    <w:rsid w:val="00EA10E8"/>
    <w:rsid w:val="00EA250D"/>
    <w:rsid w:val="00EA2F26"/>
    <w:rsid w:val="00EA42FD"/>
    <w:rsid w:val="00EA5509"/>
    <w:rsid w:val="00EA7DDD"/>
    <w:rsid w:val="00EB146A"/>
    <w:rsid w:val="00ED410A"/>
    <w:rsid w:val="00ED4540"/>
    <w:rsid w:val="00ED48BF"/>
    <w:rsid w:val="00ED5A38"/>
    <w:rsid w:val="00ED5E5B"/>
    <w:rsid w:val="00ED6909"/>
    <w:rsid w:val="00ED70FE"/>
    <w:rsid w:val="00EE0E34"/>
    <w:rsid w:val="00EE4870"/>
    <w:rsid w:val="00EE5BC7"/>
    <w:rsid w:val="00EF1DDB"/>
    <w:rsid w:val="00EF4F32"/>
    <w:rsid w:val="00EF57BC"/>
    <w:rsid w:val="00F147E3"/>
    <w:rsid w:val="00F44D0F"/>
    <w:rsid w:val="00F462E5"/>
    <w:rsid w:val="00F5253E"/>
    <w:rsid w:val="00F56ADD"/>
    <w:rsid w:val="00F57315"/>
    <w:rsid w:val="00F643B6"/>
    <w:rsid w:val="00F66190"/>
    <w:rsid w:val="00F66A28"/>
    <w:rsid w:val="00F70FA9"/>
    <w:rsid w:val="00F74EA1"/>
    <w:rsid w:val="00F87421"/>
    <w:rsid w:val="00F92752"/>
    <w:rsid w:val="00F93F82"/>
    <w:rsid w:val="00FA1447"/>
    <w:rsid w:val="00FA5BE7"/>
    <w:rsid w:val="00FA6040"/>
    <w:rsid w:val="00FA77DF"/>
    <w:rsid w:val="00FC5EEF"/>
    <w:rsid w:val="00FD1363"/>
    <w:rsid w:val="00FD7C58"/>
    <w:rsid w:val="00FF6CF2"/>
    <w:rsid w:val="00FF7A4C"/>
    <w:rsid w:val="00FF7D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D49FF8"/>
  <w15:docId w15:val="{5271E824-FE32-4881-8C59-6AEEE0F8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7"/>
        <w:szCs w:val="17"/>
        <w:lang w:val="de-DE" w:eastAsia="en-US" w:bidi="ar-SA"/>
      </w:rPr>
    </w:rPrDefault>
    <w:pPrDefault>
      <w:pPr>
        <w:spacing w:line="28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lsdException w:name="heading 5" w:uiPriority="40" w:qFormat="1"/>
    <w:lsdException w:name="heading 6" w:uiPriority="40" w:qFormat="1"/>
    <w:lsdException w:name="heading 7" w:uiPriority="40" w:qFormat="1"/>
    <w:lsdException w:name="heading 8" w:uiPriority="40" w:qFormat="1"/>
    <w:lsdException w:name="heading 9" w:uiPriority="40"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44" w:unhideWhenUsed="1"/>
    <w:lsdException w:name="toc 2" w:semiHidden="1" w:uiPriority="44" w:unhideWhenUsed="1"/>
    <w:lsdException w:name="toc 3" w:semiHidden="1" w:uiPriority="44"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uiPriority="2"/>
    <w:lsdException w:name="FollowedHyperlink" w:uiPriority="5"/>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49"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44"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9A0"/>
    <w:pPr>
      <w:spacing w:line="276" w:lineRule="auto"/>
    </w:pPr>
    <w:rPr>
      <w:rFonts w:ascii="Arial" w:eastAsia="Arial" w:hAnsi="Arial" w:cs="Arial"/>
      <w:sz w:val="22"/>
      <w:szCs w:val="22"/>
      <w:lang w:val="en-GB" w:eastAsia="en-GB"/>
    </w:rPr>
  </w:style>
  <w:style w:type="paragraph" w:styleId="Heading1">
    <w:name w:val="heading 1"/>
    <w:aliases w:val="Headline 1"/>
    <w:basedOn w:val="zzHeadlines"/>
    <w:next w:val="Normal"/>
    <w:link w:val="Heading1Char"/>
    <w:uiPriority w:val="33"/>
    <w:qFormat/>
    <w:rsid w:val="00831BFC"/>
    <w:pPr>
      <w:spacing w:before="500" w:after="250"/>
      <w:outlineLvl w:val="0"/>
    </w:pPr>
    <w:rPr>
      <w:rFonts w:asciiTheme="majorHAnsi" w:eastAsiaTheme="majorEastAsia" w:hAnsiTheme="majorHAnsi" w:cstheme="majorBidi"/>
      <w:b w:val="0"/>
      <w:szCs w:val="28"/>
    </w:rPr>
  </w:style>
  <w:style w:type="paragraph" w:styleId="Heading2">
    <w:name w:val="heading 2"/>
    <w:aliases w:val="Headline 2"/>
    <w:basedOn w:val="zzHeadlines"/>
    <w:next w:val="Normal"/>
    <w:link w:val="Heading2Char"/>
    <w:uiPriority w:val="35"/>
    <w:qFormat/>
    <w:rsid w:val="00831BFC"/>
    <w:pPr>
      <w:spacing w:before="560"/>
      <w:outlineLvl w:val="1"/>
    </w:pPr>
    <w:rPr>
      <w:rFonts w:asciiTheme="majorHAnsi" w:hAnsiTheme="majorHAnsi"/>
      <w:b w:val="0"/>
      <w:szCs w:val="26"/>
    </w:rPr>
  </w:style>
  <w:style w:type="paragraph" w:styleId="Heading3">
    <w:name w:val="heading 3"/>
    <w:basedOn w:val="zzHeadlines"/>
    <w:next w:val="Normal"/>
    <w:link w:val="Heading3Char"/>
    <w:uiPriority w:val="37"/>
    <w:semiHidden/>
    <w:rsid w:val="00831BFC"/>
    <w:pPr>
      <w:outlineLvl w:val="2"/>
    </w:pPr>
    <w:rPr>
      <w:rFonts w:asciiTheme="majorHAnsi" w:hAnsiTheme="majorHAnsi"/>
      <w:b w:val="0"/>
    </w:rPr>
  </w:style>
  <w:style w:type="paragraph" w:styleId="Heading4">
    <w:name w:val="heading 4"/>
    <w:basedOn w:val="zzHeadlines"/>
    <w:next w:val="Normal"/>
    <w:link w:val="Heading4Char"/>
    <w:uiPriority w:val="39"/>
    <w:semiHidden/>
    <w:rsid w:val="00831BFC"/>
    <w:pPr>
      <w:outlineLvl w:val="3"/>
    </w:pPr>
    <w:rPr>
      <w:rFonts w:asciiTheme="majorHAnsi" w:eastAsiaTheme="majorEastAsia" w:hAnsiTheme="majorHAnsi" w:cstheme="majorBidi"/>
      <w:b w:val="0"/>
      <w:bCs/>
      <w:iCs/>
    </w:rPr>
  </w:style>
  <w:style w:type="paragraph" w:styleId="Heading5">
    <w:name w:val="heading 5"/>
    <w:basedOn w:val="zzHeadlines"/>
    <w:next w:val="Normal"/>
    <w:link w:val="Heading5Char"/>
    <w:uiPriority w:val="40"/>
    <w:semiHidden/>
    <w:qFormat/>
    <w:rsid w:val="00831BFC"/>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831BFC"/>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831BFC"/>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831BFC"/>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831BFC"/>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BFC"/>
    <w:pPr>
      <w:ind w:left="255"/>
      <w:contextualSpacing/>
    </w:pPr>
  </w:style>
  <w:style w:type="paragraph" w:styleId="ListNumber">
    <w:name w:val="List Number"/>
    <w:basedOn w:val="Normal"/>
    <w:uiPriority w:val="12"/>
    <w:qFormat/>
    <w:rsid w:val="00831BFC"/>
    <w:pPr>
      <w:numPr>
        <w:numId w:val="10"/>
      </w:numPr>
      <w:tabs>
        <w:tab w:val="clear" w:pos="255"/>
      </w:tabs>
      <w:contextualSpacing/>
    </w:pPr>
  </w:style>
  <w:style w:type="paragraph" w:styleId="ListNumber2">
    <w:name w:val="List Number 2"/>
    <w:basedOn w:val="Normal"/>
    <w:uiPriority w:val="99"/>
    <w:semiHidden/>
    <w:rsid w:val="00831BFC"/>
    <w:pPr>
      <w:contextualSpacing/>
    </w:pPr>
  </w:style>
  <w:style w:type="numbering" w:customStyle="1" w:styleId="ItemList">
    <w:name w:val="Item List"/>
    <w:uiPriority w:val="99"/>
    <w:rsid w:val="00831BFC"/>
    <w:pPr>
      <w:numPr>
        <w:numId w:val="4"/>
      </w:numPr>
    </w:pPr>
  </w:style>
  <w:style w:type="numbering" w:customStyle="1" w:styleId="NumberedList">
    <w:name w:val="Numbered List"/>
    <w:uiPriority w:val="99"/>
    <w:rsid w:val="00831BFC"/>
    <w:pPr>
      <w:numPr>
        <w:numId w:val="10"/>
      </w:numPr>
    </w:pPr>
  </w:style>
  <w:style w:type="character" w:styleId="Emphasis">
    <w:name w:val="Emphasis"/>
    <w:basedOn w:val="DefaultParagraphFont"/>
    <w:uiPriority w:val="3"/>
    <w:qFormat/>
    <w:rsid w:val="00831BFC"/>
    <w:rPr>
      <w:i/>
      <w:iCs/>
    </w:rPr>
  </w:style>
  <w:style w:type="character" w:styleId="SubtleEmphasis">
    <w:name w:val="Subtle Emphasis"/>
    <w:basedOn w:val="DefaultParagraphFont"/>
    <w:uiPriority w:val="49"/>
    <w:semiHidden/>
    <w:qFormat/>
    <w:rsid w:val="00831BFC"/>
    <w:rPr>
      <w:i/>
      <w:iCs/>
      <w:color w:val="808080" w:themeColor="text1" w:themeTint="7F"/>
    </w:rPr>
  </w:style>
  <w:style w:type="character" w:styleId="IntenseEmphasis">
    <w:name w:val="Intense Emphasis"/>
    <w:basedOn w:val="DefaultParagraphFont"/>
    <w:uiPriority w:val="8"/>
    <w:semiHidden/>
    <w:rsid w:val="00831BFC"/>
    <w:rPr>
      <w:b/>
      <w:bCs/>
      <w:iCs/>
      <w:color w:val="auto"/>
    </w:rPr>
  </w:style>
  <w:style w:type="character" w:styleId="Strong">
    <w:name w:val="Strong"/>
    <w:basedOn w:val="DefaultParagraphFont"/>
    <w:uiPriority w:val="4"/>
    <w:qFormat/>
    <w:rsid w:val="00831BFC"/>
    <w:rPr>
      <w:b/>
      <w:bCs/>
    </w:rPr>
  </w:style>
  <w:style w:type="paragraph" w:styleId="Title">
    <w:name w:val="Title"/>
    <w:basedOn w:val="zzHeadlines"/>
    <w:next w:val="Subtitle"/>
    <w:link w:val="TitleChar"/>
    <w:uiPriority w:val="29"/>
    <w:qFormat/>
    <w:rsid w:val="00831BFC"/>
    <w:pPr>
      <w:spacing w:line="360" w:lineRule="exact"/>
    </w:pPr>
    <w:rPr>
      <w:rFonts w:eastAsiaTheme="majorEastAsia" w:cstheme="majorBidi"/>
      <w:sz w:val="28"/>
      <w:szCs w:val="52"/>
    </w:rPr>
  </w:style>
  <w:style w:type="character" w:customStyle="1" w:styleId="TitleChar">
    <w:name w:val="Title Char"/>
    <w:basedOn w:val="DefaultParagraphFont"/>
    <w:link w:val="Title"/>
    <w:uiPriority w:val="29"/>
    <w:rsid w:val="00831BFC"/>
    <w:rPr>
      <w:rFonts w:eastAsiaTheme="majorEastAsia" w:cstheme="majorBidi"/>
      <w:b/>
      <w:spacing w:val="-1"/>
      <w:sz w:val="28"/>
      <w:szCs w:val="52"/>
      <w:lang w:val="en-GB"/>
    </w:rPr>
  </w:style>
  <w:style w:type="paragraph" w:styleId="Caption">
    <w:name w:val="caption"/>
    <w:aliases w:val="Bildunterschrift"/>
    <w:basedOn w:val="Normal"/>
    <w:next w:val="Normal"/>
    <w:uiPriority w:val="10"/>
    <w:semiHidden/>
    <w:rsid w:val="00831BFC"/>
    <w:pPr>
      <w:keepLines/>
    </w:pPr>
    <w:rPr>
      <w:bCs/>
      <w:szCs w:val="18"/>
    </w:rPr>
  </w:style>
  <w:style w:type="character" w:styleId="FollowedHyperlink">
    <w:name w:val="FollowedHyperlink"/>
    <w:basedOn w:val="Hyperlink"/>
    <w:uiPriority w:val="7"/>
    <w:semiHidden/>
    <w:rsid w:val="00831BFC"/>
    <w:rPr>
      <w:color w:val="auto"/>
      <w:u w:val="single"/>
    </w:rPr>
  </w:style>
  <w:style w:type="paragraph" w:customStyle="1" w:styleId="zzPreprint">
    <w:name w:val="zz_Preprint"/>
    <w:basedOn w:val="zzHeaderFooter"/>
    <w:uiPriority w:val="99"/>
    <w:semiHidden/>
    <w:rsid w:val="00831BFC"/>
    <w:pPr>
      <w:framePr w:w="284" w:h="284" w:hRule="exact" w:wrap="around" w:vAnchor="page" w:hAnchor="page" w:x="1" w:y="1" w:anchorLock="1"/>
    </w:pPr>
  </w:style>
  <w:style w:type="character" w:styleId="Hyperlink">
    <w:name w:val="Hyperlink"/>
    <w:basedOn w:val="DefaultParagraphFont"/>
    <w:uiPriority w:val="99"/>
    <w:semiHidden/>
    <w:rsid w:val="00831BFC"/>
    <w:rPr>
      <w:color w:val="auto"/>
      <w:u w:val="single"/>
    </w:rPr>
  </w:style>
  <w:style w:type="character" w:customStyle="1" w:styleId="Heading1Char">
    <w:name w:val="Heading 1 Char"/>
    <w:aliases w:val="Headline 1 Char"/>
    <w:basedOn w:val="DefaultParagraphFont"/>
    <w:link w:val="Heading1"/>
    <w:uiPriority w:val="33"/>
    <w:rsid w:val="00831BFC"/>
    <w:rPr>
      <w:rFonts w:asciiTheme="majorHAnsi" w:eastAsiaTheme="majorEastAsia" w:hAnsiTheme="majorHAnsi" w:cstheme="majorBidi"/>
      <w:spacing w:val="-1"/>
      <w:sz w:val="20"/>
      <w:szCs w:val="28"/>
      <w:lang w:val="en-GB"/>
    </w:rPr>
  </w:style>
  <w:style w:type="character" w:customStyle="1" w:styleId="Heading2Char">
    <w:name w:val="Heading 2 Char"/>
    <w:aliases w:val="Headline 2 Char"/>
    <w:basedOn w:val="DefaultParagraphFont"/>
    <w:link w:val="Heading2"/>
    <w:uiPriority w:val="35"/>
    <w:rsid w:val="00831BFC"/>
    <w:rPr>
      <w:rFonts w:asciiTheme="majorHAnsi" w:hAnsiTheme="majorHAnsi" w:cs="Times New Roman (Corps CS)"/>
      <w:spacing w:val="-1"/>
      <w:sz w:val="20"/>
      <w:szCs w:val="26"/>
      <w:lang w:val="en-GB"/>
    </w:rPr>
  </w:style>
  <w:style w:type="character" w:customStyle="1" w:styleId="Heading3Char">
    <w:name w:val="Heading 3 Char"/>
    <w:basedOn w:val="DefaultParagraphFont"/>
    <w:link w:val="Heading3"/>
    <w:uiPriority w:val="37"/>
    <w:semiHidden/>
    <w:rsid w:val="00831BFC"/>
    <w:rPr>
      <w:rFonts w:asciiTheme="majorHAnsi" w:hAnsiTheme="majorHAnsi" w:cs="Times New Roman (Corps CS)"/>
      <w:spacing w:val="-1"/>
      <w:sz w:val="20"/>
      <w:szCs w:val="20"/>
      <w:lang w:val="en-GB"/>
    </w:rPr>
  </w:style>
  <w:style w:type="paragraph" w:styleId="Subtitle">
    <w:name w:val="Subtitle"/>
    <w:basedOn w:val="zzHeadlines"/>
    <w:next w:val="Normal"/>
    <w:link w:val="SubtitleChar"/>
    <w:uiPriority w:val="30"/>
    <w:qFormat/>
    <w:rsid w:val="00831BFC"/>
    <w:pPr>
      <w:numPr>
        <w:ilvl w:val="1"/>
      </w:numPr>
      <w:spacing w:line="360" w:lineRule="exact"/>
    </w:pPr>
    <w:rPr>
      <w:rFonts w:eastAsiaTheme="majorEastAsia" w:cstheme="majorBidi"/>
      <w:b w:val="0"/>
      <w:iCs/>
      <w:sz w:val="28"/>
      <w:szCs w:val="24"/>
    </w:rPr>
  </w:style>
  <w:style w:type="character" w:customStyle="1" w:styleId="SubtitleChar">
    <w:name w:val="Subtitle Char"/>
    <w:basedOn w:val="DefaultParagraphFont"/>
    <w:link w:val="Subtitle"/>
    <w:uiPriority w:val="30"/>
    <w:rsid w:val="00831BFC"/>
    <w:rPr>
      <w:rFonts w:eastAsiaTheme="majorEastAsia" w:cstheme="majorBidi"/>
      <w:iCs/>
      <w:spacing w:val="-1"/>
      <w:sz w:val="28"/>
      <w:szCs w:val="24"/>
      <w:lang w:val="en-GB"/>
    </w:rPr>
  </w:style>
  <w:style w:type="paragraph" w:styleId="Closing">
    <w:name w:val="Closing"/>
    <w:basedOn w:val="Normal"/>
    <w:link w:val="ClosingChar"/>
    <w:uiPriority w:val="19"/>
    <w:semiHidden/>
    <w:rsid w:val="00831BFC"/>
  </w:style>
  <w:style w:type="character" w:customStyle="1" w:styleId="ClosingChar">
    <w:name w:val="Closing Char"/>
    <w:basedOn w:val="DefaultParagraphFont"/>
    <w:link w:val="Closing"/>
    <w:uiPriority w:val="19"/>
    <w:semiHidden/>
    <w:rsid w:val="00831BFC"/>
    <w:rPr>
      <w:rFonts w:cs="Times New Roman (Corps CS)"/>
      <w:spacing w:val="-1"/>
      <w:sz w:val="20"/>
      <w:szCs w:val="20"/>
      <w:lang w:val="en-GB"/>
    </w:rPr>
  </w:style>
  <w:style w:type="paragraph" w:styleId="EnvelopeReturn">
    <w:name w:val="envelope return"/>
    <w:basedOn w:val="Normal"/>
    <w:next w:val="EnvelopeAddress"/>
    <w:uiPriority w:val="19"/>
    <w:semiHidden/>
    <w:rsid w:val="00831BFC"/>
    <w:pPr>
      <w:framePr w:w="4536" w:wrap="notBeside" w:vAnchor="page" w:hAnchor="margin" w:y="2836" w:anchorLock="1"/>
    </w:pPr>
    <w:rPr>
      <w:rFonts w:eastAsiaTheme="majorEastAsia" w:cstheme="majorBidi"/>
      <w:sz w:val="16"/>
    </w:rPr>
  </w:style>
  <w:style w:type="paragraph" w:styleId="EnvelopeAddress">
    <w:name w:val="envelope address"/>
    <w:basedOn w:val="Normal"/>
    <w:uiPriority w:val="19"/>
    <w:rsid w:val="00831BFC"/>
    <w:pPr>
      <w:framePr w:w="4536" w:h="1680" w:hRule="exact" w:wrap="notBeside" w:hAnchor="margin" w:yAlign="top" w:anchorLock="1"/>
    </w:pPr>
    <w:rPr>
      <w:rFonts w:eastAsiaTheme="majorEastAsia" w:cstheme="majorBidi"/>
      <w:szCs w:val="24"/>
    </w:rPr>
  </w:style>
  <w:style w:type="paragraph" w:styleId="Signature">
    <w:name w:val="Signature"/>
    <w:basedOn w:val="Normal"/>
    <w:link w:val="SignatureChar"/>
    <w:uiPriority w:val="19"/>
    <w:semiHidden/>
    <w:rsid w:val="00831BFC"/>
  </w:style>
  <w:style w:type="character" w:customStyle="1" w:styleId="SignatureChar">
    <w:name w:val="Signature Char"/>
    <w:basedOn w:val="DefaultParagraphFont"/>
    <w:link w:val="Signature"/>
    <w:uiPriority w:val="19"/>
    <w:semiHidden/>
    <w:rsid w:val="00831BFC"/>
    <w:rPr>
      <w:rFonts w:cs="Times New Roman (Corps CS)"/>
      <w:spacing w:val="-1"/>
      <w:sz w:val="20"/>
      <w:szCs w:val="20"/>
      <w:lang w:val="en-GB"/>
    </w:rPr>
  </w:style>
  <w:style w:type="paragraph" w:styleId="Header">
    <w:name w:val="header"/>
    <w:basedOn w:val="zzHeaderFooter"/>
    <w:link w:val="HeaderChar"/>
    <w:uiPriority w:val="48"/>
    <w:semiHidden/>
    <w:rsid w:val="00831BFC"/>
    <w:pPr>
      <w:tabs>
        <w:tab w:val="center" w:pos="4536"/>
        <w:tab w:val="right" w:pos="9072"/>
      </w:tabs>
    </w:pPr>
  </w:style>
  <w:style w:type="character" w:customStyle="1" w:styleId="HeaderChar">
    <w:name w:val="Header Char"/>
    <w:basedOn w:val="DefaultParagraphFont"/>
    <w:link w:val="Header"/>
    <w:uiPriority w:val="48"/>
    <w:semiHidden/>
    <w:rsid w:val="00831BFC"/>
    <w:rPr>
      <w:rFonts w:cs="Times New Roman (Corps CS)"/>
      <w:spacing w:val="-1"/>
      <w:sz w:val="20"/>
      <w:szCs w:val="20"/>
      <w:lang w:val="en-GB"/>
    </w:rPr>
  </w:style>
  <w:style w:type="paragraph" w:styleId="Footer">
    <w:name w:val="footer"/>
    <w:basedOn w:val="zzHeaderFooter"/>
    <w:link w:val="FooterChar"/>
    <w:uiPriority w:val="48"/>
    <w:semiHidden/>
    <w:rsid w:val="00831BFC"/>
    <w:pPr>
      <w:tabs>
        <w:tab w:val="center" w:pos="4536"/>
        <w:tab w:val="right" w:pos="9072"/>
      </w:tabs>
      <w:spacing w:line="220" w:lineRule="exact"/>
    </w:pPr>
    <w:rPr>
      <w:rFonts w:asciiTheme="majorHAnsi" w:hAnsiTheme="majorHAnsi"/>
      <w:sz w:val="15"/>
    </w:rPr>
  </w:style>
  <w:style w:type="character" w:customStyle="1" w:styleId="FooterChar">
    <w:name w:val="Footer Char"/>
    <w:basedOn w:val="DefaultParagraphFont"/>
    <w:link w:val="Footer"/>
    <w:uiPriority w:val="48"/>
    <w:semiHidden/>
    <w:rsid w:val="00831BFC"/>
    <w:rPr>
      <w:rFonts w:asciiTheme="majorHAnsi" w:hAnsiTheme="majorHAnsi" w:cs="Times New Roman (Corps CS)"/>
      <w:spacing w:val="-1"/>
      <w:sz w:val="15"/>
      <w:szCs w:val="20"/>
      <w:lang w:val="en-GB"/>
    </w:rPr>
  </w:style>
  <w:style w:type="paragraph" w:customStyle="1" w:styleId="Informationsblock">
    <w:name w:val="Informationsblock"/>
    <w:basedOn w:val="zzHeaderFooter"/>
    <w:uiPriority w:val="19"/>
    <w:semiHidden/>
    <w:rsid w:val="00831BFC"/>
    <w:pPr>
      <w:framePr w:w="2552" w:wrap="around" w:hAnchor="page" w:x="9073" w:yAlign="top" w:anchorLock="1"/>
    </w:pPr>
  </w:style>
  <w:style w:type="paragraph" w:customStyle="1" w:styleId="Bild">
    <w:name w:val="Bild"/>
    <w:basedOn w:val="Normal"/>
    <w:next w:val="Normal"/>
    <w:uiPriority w:val="9"/>
    <w:semiHidden/>
    <w:rsid w:val="00831BFC"/>
    <w:pPr>
      <w:keepNext/>
      <w:keepLines/>
    </w:pPr>
  </w:style>
  <w:style w:type="paragraph" w:customStyle="1" w:styleId="Subject">
    <w:name w:val="Subject"/>
    <w:basedOn w:val="Normal"/>
    <w:next w:val="Normal"/>
    <w:uiPriority w:val="19"/>
    <w:qFormat/>
    <w:rsid w:val="000F5B20"/>
    <w:pPr>
      <w:spacing w:after="620" w:line="206" w:lineRule="auto"/>
    </w:pPr>
  </w:style>
  <w:style w:type="paragraph" w:styleId="Date">
    <w:name w:val="Date"/>
    <w:basedOn w:val="Normal"/>
    <w:next w:val="Normal"/>
    <w:link w:val="DateChar"/>
    <w:uiPriority w:val="19"/>
    <w:rsid w:val="00831BFC"/>
  </w:style>
  <w:style w:type="character" w:customStyle="1" w:styleId="DateChar">
    <w:name w:val="Date Char"/>
    <w:basedOn w:val="DefaultParagraphFont"/>
    <w:link w:val="Date"/>
    <w:uiPriority w:val="19"/>
    <w:rsid w:val="00831BFC"/>
    <w:rPr>
      <w:rFonts w:cs="Times New Roman (Corps CS)"/>
      <w:spacing w:val="-1"/>
      <w:sz w:val="20"/>
      <w:szCs w:val="20"/>
      <w:lang w:val="en-GB"/>
    </w:rPr>
  </w:style>
  <w:style w:type="paragraph" w:customStyle="1" w:styleId="zzHeadlines">
    <w:name w:val="zz_Headlines"/>
    <w:basedOn w:val="Normal"/>
    <w:uiPriority w:val="99"/>
    <w:semiHidden/>
    <w:rsid w:val="00831BFC"/>
    <w:pPr>
      <w:keepNext/>
      <w:keepLines/>
    </w:pPr>
    <w:rPr>
      <w:b/>
    </w:rPr>
  </w:style>
  <w:style w:type="paragraph" w:customStyle="1" w:styleId="zzHeaderFooter">
    <w:name w:val="zz_HeaderFooter"/>
    <w:basedOn w:val="Normal"/>
    <w:uiPriority w:val="99"/>
    <w:semiHidden/>
    <w:rsid w:val="00831BFC"/>
  </w:style>
  <w:style w:type="paragraph" w:customStyle="1" w:styleId="BusinessData">
    <w:name w:val="Business Data"/>
    <w:basedOn w:val="Footer"/>
    <w:uiPriority w:val="19"/>
    <w:semiHidden/>
    <w:rsid w:val="00190A10"/>
    <w:pPr>
      <w:spacing w:line="192" w:lineRule="exact"/>
      <w:jc w:val="center"/>
    </w:pPr>
    <w:rPr>
      <w:rFonts w:ascii="Jost" w:hAnsi="Jost"/>
      <w:sz w:val="14"/>
      <w:szCs w:val="14"/>
      <w:lang w:val="fr-FR"/>
    </w:rPr>
  </w:style>
  <w:style w:type="paragraph" w:styleId="ListBullet">
    <w:name w:val="List Bullet"/>
    <w:basedOn w:val="Normal"/>
    <w:uiPriority w:val="11"/>
    <w:qFormat/>
    <w:rsid w:val="00831BFC"/>
    <w:pPr>
      <w:numPr>
        <w:numId w:val="8"/>
      </w:numPr>
      <w:contextualSpacing/>
    </w:pPr>
  </w:style>
  <w:style w:type="paragraph" w:customStyle="1" w:styleId="Autor">
    <w:name w:val="Autor"/>
    <w:basedOn w:val="Normal"/>
    <w:uiPriority w:val="31"/>
    <w:semiHidden/>
    <w:rsid w:val="00831BFC"/>
  </w:style>
  <w:style w:type="character" w:styleId="HTMLCode">
    <w:name w:val="HTML Code"/>
    <w:aliases w:val="Code"/>
    <w:basedOn w:val="DefaultParagraphFont"/>
    <w:uiPriority w:val="5"/>
    <w:semiHidden/>
    <w:rsid w:val="00831BFC"/>
    <w:rPr>
      <w:rFonts w:ascii="Courier New" w:hAnsi="Courier New"/>
      <w:sz w:val="20"/>
      <w:szCs w:val="20"/>
    </w:rPr>
  </w:style>
  <w:style w:type="paragraph" w:customStyle="1" w:styleId="Schlussfolgerung">
    <w:name w:val="Schlussfolgerung"/>
    <w:basedOn w:val="Normal"/>
    <w:next w:val="Normal"/>
    <w:uiPriority w:val="14"/>
    <w:semiHidden/>
    <w:rsid w:val="00831BFC"/>
    <w:pPr>
      <w:numPr>
        <w:numId w:val="11"/>
      </w:numPr>
    </w:pPr>
  </w:style>
  <w:style w:type="character" w:customStyle="1" w:styleId="Heading4Char">
    <w:name w:val="Heading 4 Char"/>
    <w:basedOn w:val="DefaultParagraphFont"/>
    <w:link w:val="Heading4"/>
    <w:uiPriority w:val="39"/>
    <w:semiHidden/>
    <w:rsid w:val="00831BFC"/>
    <w:rPr>
      <w:rFonts w:asciiTheme="majorHAnsi" w:eastAsiaTheme="majorEastAsia" w:hAnsiTheme="majorHAnsi" w:cstheme="majorBidi"/>
      <w:bCs/>
      <w:iCs/>
      <w:spacing w:val="-1"/>
      <w:sz w:val="20"/>
      <w:szCs w:val="20"/>
      <w:lang w:val="en-GB"/>
    </w:rPr>
  </w:style>
  <w:style w:type="numbering" w:customStyle="1" w:styleId="ConclusionList">
    <w:name w:val="Conclusion List"/>
    <w:uiPriority w:val="99"/>
    <w:rsid w:val="00831BFC"/>
    <w:pPr>
      <w:numPr>
        <w:numId w:val="3"/>
      </w:numPr>
    </w:pPr>
  </w:style>
  <w:style w:type="paragraph" w:styleId="BlockText">
    <w:name w:val="Block Text"/>
    <w:basedOn w:val="Normal"/>
    <w:uiPriority w:val="2"/>
    <w:semiHidden/>
    <w:rsid w:val="00831BFC"/>
    <w:pPr>
      <w:ind w:left="284" w:right="284"/>
    </w:pPr>
    <w:rPr>
      <w:rFonts w:eastAsiaTheme="minorEastAsia"/>
      <w:i/>
      <w:iCs/>
    </w:rPr>
  </w:style>
  <w:style w:type="paragraph" w:styleId="BalloonText">
    <w:name w:val="Balloon Text"/>
    <w:basedOn w:val="Normal"/>
    <w:link w:val="BalloonTextChar"/>
    <w:uiPriority w:val="99"/>
    <w:semiHidden/>
    <w:rsid w:val="00831BFC"/>
    <w:rPr>
      <w:rFonts w:cs="Tahoma"/>
      <w:sz w:val="16"/>
      <w:szCs w:val="16"/>
    </w:rPr>
  </w:style>
  <w:style w:type="character" w:customStyle="1" w:styleId="BalloonTextChar">
    <w:name w:val="Balloon Text Char"/>
    <w:basedOn w:val="DefaultParagraphFont"/>
    <w:link w:val="BalloonText"/>
    <w:uiPriority w:val="99"/>
    <w:semiHidden/>
    <w:rsid w:val="00831BFC"/>
    <w:rPr>
      <w:rFonts w:cs="Tahoma"/>
      <w:spacing w:val="-1"/>
      <w:sz w:val="16"/>
      <w:szCs w:val="16"/>
      <w:lang w:val="en-GB"/>
    </w:rPr>
  </w:style>
  <w:style w:type="paragraph" w:styleId="TOCHeading">
    <w:name w:val="TOC Heading"/>
    <w:basedOn w:val="zzHeadlines"/>
    <w:next w:val="Normal"/>
    <w:uiPriority w:val="44"/>
    <w:semiHidden/>
    <w:rsid w:val="00831BFC"/>
    <w:pPr>
      <w:spacing w:before="480"/>
    </w:pPr>
    <w:rPr>
      <w:rFonts w:asciiTheme="majorHAnsi" w:hAnsiTheme="majorHAnsi"/>
      <w:b w:val="0"/>
    </w:rPr>
  </w:style>
  <w:style w:type="paragraph" w:styleId="TOC1">
    <w:name w:val="toc 1"/>
    <w:basedOn w:val="Normal"/>
    <w:next w:val="Normal"/>
    <w:uiPriority w:val="44"/>
    <w:semiHidden/>
    <w:rsid w:val="00831BFC"/>
    <w:pPr>
      <w:spacing w:after="100"/>
    </w:pPr>
  </w:style>
  <w:style w:type="paragraph" w:styleId="TOC2">
    <w:name w:val="toc 2"/>
    <w:basedOn w:val="TOC1"/>
    <w:next w:val="Normal"/>
    <w:uiPriority w:val="44"/>
    <w:semiHidden/>
    <w:rsid w:val="00831BFC"/>
    <w:pPr>
      <w:ind w:left="200"/>
    </w:pPr>
  </w:style>
  <w:style w:type="paragraph" w:styleId="TOC3">
    <w:name w:val="toc 3"/>
    <w:basedOn w:val="TOC2"/>
    <w:next w:val="Normal"/>
    <w:uiPriority w:val="44"/>
    <w:semiHidden/>
    <w:rsid w:val="00831BFC"/>
    <w:pPr>
      <w:ind w:left="400"/>
    </w:pPr>
  </w:style>
  <w:style w:type="paragraph" w:styleId="TOC4">
    <w:name w:val="toc 4"/>
    <w:basedOn w:val="TOC3"/>
    <w:next w:val="Normal"/>
    <w:uiPriority w:val="44"/>
    <w:semiHidden/>
    <w:rsid w:val="00831BFC"/>
    <w:pPr>
      <w:ind w:left="600"/>
    </w:pPr>
  </w:style>
  <w:style w:type="paragraph" w:styleId="TOC5">
    <w:name w:val="toc 5"/>
    <w:basedOn w:val="TOC4"/>
    <w:next w:val="Normal"/>
    <w:uiPriority w:val="44"/>
    <w:semiHidden/>
    <w:rsid w:val="00831BFC"/>
    <w:pPr>
      <w:ind w:left="800"/>
    </w:pPr>
  </w:style>
  <w:style w:type="paragraph" w:styleId="TOC6">
    <w:name w:val="toc 6"/>
    <w:basedOn w:val="TOC5"/>
    <w:next w:val="Normal"/>
    <w:uiPriority w:val="44"/>
    <w:semiHidden/>
    <w:rsid w:val="00831BFC"/>
    <w:pPr>
      <w:ind w:left="1000"/>
    </w:pPr>
  </w:style>
  <w:style w:type="paragraph" w:styleId="TOC7">
    <w:name w:val="toc 7"/>
    <w:basedOn w:val="TOC6"/>
    <w:next w:val="Normal"/>
    <w:uiPriority w:val="44"/>
    <w:semiHidden/>
    <w:rsid w:val="00831BFC"/>
    <w:pPr>
      <w:ind w:left="1200"/>
    </w:pPr>
  </w:style>
  <w:style w:type="paragraph" w:styleId="TOC8">
    <w:name w:val="toc 8"/>
    <w:basedOn w:val="TOC7"/>
    <w:next w:val="Normal"/>
    <w:uiPriority w:val="44"/>
    <w:semiHidden/>
    <w:rsid w:val="00831BFC"/>
    <w:pPr>
      <w:ind w:left="1400"/>
    </w:pPr>
  </w:style>
  <w:style w:type="paragraph" w:styleId="TOC9">
    <w:name w:val="toc 9"/>
    <w:basedOn w:val="TOC8"/>
    <w:next w:val="Normal"/>
    <w:uiPriority w:val="44"/>
    <w:semiHidden/>
    <w:rsid w:val="00831BFC"/>
    <w:pPr>
      <w:ind w:left="1600"/>
    </w:pPr>
  </w:style>
  <w:style w:type="character" w:customStyle="1" w:styleId="Heading5Char">
    <w:name w:val="Heading 5 Char"/>
    <w:basedOn w:val="DefaultParagraphFont"/>
    <w:link w:val="Heading5"/>
    <w:uiPriority w:val="40"/>
    <w:semiHidden/>
    <w:rsid w:val="00831BFC"/>
    <w:rPr>
      <w:rFonts w:eastAsiaTheme="majorEastAsia" w:cstheme="majorBidi"/>
      <w:spacing w:val="-1"/>
      <w:sz w:val="20"/>
      <w:szCs w:val="20"/>
      <w:lang w:val="en-GB"/>
    </w:rPr>
  </w:style>
  <w:style w:type="character" w:customStyle="1" w:styleId="Heading6Char">
    <w:name w:val="Heading 6 Char"/>
    <w:basedOn w:val="DefaultParagraphFont"/>
    <w:link w:val="Heading6"/>
    <w:uiPriority w:val="40"/>
    <w:semiHidden/>
    <w:rsid w:val="00831BFC"/>
    <w:rPr>
      <w:rFonts w:eastAsiaTheme="majorEastAsia" w:cstheme="majorBidi"/>
      <w:iCs/>
      <w:spacing w:val="-1"/>
      <w:sz w:val="20"/>
      <w:szCs w:val="20"/>
      <w:lang w:val="en-GB"/>
    </w:rPr>
  </w:style>
  <w:style w:type="character" w:customStyle="1" w:styleId="Heading7Char">
    <w:name w:val="Heading 7 Char"/>
    <w:basedOn w:val="DefaultParagraphFont"/>
    <w:link w:val="Heading7"/>
    <w:uiPriority w:val="40"/>
    <w:semiHidden/>
    <w:rsid w:val="00831BFC"/>
    <w:rPr>
      <w:rFonts w:eastAsiaTheme="majorEastAsia" w:cstheme="majorBidi"/>
      <w:iCs/>
      <w:spacing w:val="-1"/>
      <w:sz w:val="20"/>
      <w:szCs w:val="20"/>
      <w:lang w:val="en-GB"/>
    </w:rPr>
  </w:style>
  <w:style w:type="character" w:customStyle="1" w:styleId="Heading8Char">
    <w:name w:val="Heading 8 Char"/>
    <w:basedOn w:val="DefaultParagraphFont"/>
    <w:link w:val="Heading8"/>
    <w:uiPriority w:val="40"/>
    <w:semiHidden/>
    <w:rsid w:val="00831BFC"/>
    <w:rPr>
      <w:rFonts w:eastAsiaTheme="majorEastAsia" w:cstheme="majorBidi"/>
      <w:spacing w:val="-1"/>
      <w:sz w:val="20"/>
      <w:szCs w:val="20"/>
      <w:lang w:val="en-GB"/>
    </w:rPr>
  </w:style>
  <w:style w:type="character" w:customStyle="1" w:styleId="Heading9Char">
    <w:name w:val="Heading 9 Char"/>
    <w:basedOn w:val="DefaultParagraphFont"/>
    <w:link w:val="Heading9"/>
    <w:uiPriority w:val="40"/>
    <w:semiHidden/>
    <w:rsid w:val="00831BFC"/>
    <w:rPr>
      <w:rFonts w:eastAsiaTheme="majorEastAsia" w:cstheme="majorBidi"/>
      <w:iCs/>
      <w:spacing w:val="-1"/>
      <w:sz w:val="20"/>
      <w:szCs w:val="20"/>
      <w:lang w:val="en-GB"/>
    </w:rPr>
  </w:style>
  <w:style w:type="paragraph" w:styleId="NoSpacing">
    <w:name w:val="No Spacing"/>
    <w:basedOn w:val="Normal"/>
    <w:uiPriority w:val="1"/>
    <w:semiHidden/>
    <w:rsid w:val="00831BFC"/>
  </w:style>
  <w:style w:type="paragraph" w:customStyle="1" w:styleId="zzLetterheadSpacer">
    <w:name w:val="zz_LetterheadSpacer"/>
    <w:basedOn w:val="zzHeaderFooter"/>
    <w:uiPriority w:val="99"/>
    <w:semiHidden/>
    <w:rsid w:val="00831BFC"/>
    <w:pPr>
      <w:framePr w:w="8506" w:h="3120" w:hRule="exact" w:wrap="notBeside" w:hAnchor="margin" w:yAlign="top" w:anchorLock="1"/>
    </w:pPr>
  </w:style>
  <w:style w:type="paragraph" w:customStyle="1" w:styleId="Seitenzahlfeld">
    <w:name w:val="Seitenzahlfeld"/>
    <w:basedOn w:val="Footer"/>
    <w:uiPriority w:val="19"/>
    <w:rsid w:val="00831BFC"/>
    <w:pPr>
      <w:framePr w:w="794" w:h="284" w:hRule="exact" w:wrap="around" w:vAnchor="page" w:hAnchor="page" w:x="10320" w:y="15849" w:anchorLock="1"/>
      <w:jc w:val="center"/>
    </w:pPr>
    <w:rPr>
      <w:rFonts w:asciiTheme="minorHAnsi" w:hAnsiTheme="minorHAnsi"/>
    </w:rPr>
  </w:style>
  <w:style w:type="paragraph" w:customStyle="1" w:styleId="zzRunningHeader">
    <w:name w:val="zz_RunningHeader"/>
    <w:basedOn w:val="Normal"/>
    <w:uiPriority w:val="99"/>
    <w:semiHidden/>
    <w:rsid w:val="00831BFC"/>
    <w:pPr>
      <w:framePr w:w="8505" w:wrap="notBeside" w:hAnchor="margin" w:yAlign="top"/>
    </w:pPr>
  </w:style>
  <w:style w:type="table" w:styleId="TableGrid">
    <w:name w:val="Table Grid"/>
    <w:basedOn w:val="TableNormal"/>
    <w:uiPriority w:val="59"/>
    <w:rsid w:val="00831BFC"/>
    <w:tblPr>
      <w:tblBorders>
        <w:insideH w:val="single" w:sz="2" w:space="0" w:color="C0C0C0" w:themeColor="background2"/>
      </w:tblBorders>
      <w:tblCellMar>
        <w:top w:w="85" w:type="dxa"/>
        <w:left w:w="0" w:type="dxa"/>
        <w:bottom w:w="40" w:type="dxa"/>
        <w:right w:w="170" w:type="dxa"/>
      </w:tblCellMar>
    </w:tblPr>
    <w:tblStylePr w:type="firstRow">
      <w:rPr>
        <w:b/>
      </w:rPr>
    </w:tblStylePr>
    <w:tblStylePr w:type="lastRow">
      <w:rPr>
        <w:b/>
      </w:rPr>
      <w:tblPr/>
      <w:tcPr>
        <w:tcBorders>
          <w:top w:val="single" w:sz="2" w:space="0" w:color="C0C0C0" w:themeColor="background2"/>
          <w:left w:val="nil"/>
          <w:bottom w:val="nil"/>
          <w:right w:val="nil"/>
          <w:insideH w:val="nil"/>
          <w:insideV w:val="nil"/>
          <w:tl2br w:val="nil"/>
          <w:tr2bl w:val="nil"/>
        </w:tcBorders>
      </w:tcPr>
    </w:tblStylePr>
  </w:style>
  <w:style w:type="paragraph" w:customStyle="1" w:styleId="DocumentType">
    <w:name w:val="Document Type"/>
    <w:basedOn w:val="EnvelopeAddress"/>
    <w:uiPriority w:val="19"/>
    <w:qFormat/>
    <w:rsid w:val="00831BFC"/>
    <w:pPr>
      <w:framePr w:h="499" w:hRule="exact" w:wrap="notBeside"/>
    </w:pPr>
    <w:rPr>
      <w:rFonts w:asciiTheme="majorHAnsi" w:hAnsiTheme="majorHAnsi" w:cs="Times New Roman (Titres CS)"/>
      <w:sz w:val="24"/>
      <w:szCs w:val="22"/>
    </w:rPr>
  </w:style>
  <w:style w:type="character" w:styleId="PageNumber">
    <w:name w:val="page number"/>
    <w:basedOn w:val="DefaultParagraphFont"/>
    <w:uiPriority w:val="19"/>
    <w:unhideWhenUsed/>
    <w:rsid w:val="00831BFC"/>
  </w:style>
  <w:style w:type="character" w:customStyle="1" w:styleId="UnresolvedMention1">
    <w:name w:val="Unresolved Mention1"/>
    <w:basedOn w:val="DefaultParagraphFont"/>
    <w:uiPriority w:val="99"/>
    <w:semiHidden/>
    <w:unhideWhenUsed/>
    <w:rsid w:val="00831BFC"/>
    <w:rPr>
      <w:color w:val="605E5C"/>
      <w:shd w:val="clear" w:color="auto" w:fill="E1DFDD"/>
    </w:rPr>
  </w:style>
  <w:style w:type="paragraph" w:styleId="TOAHeading">
    <w:name w:val="toa heading"/>
    <w:basedOn w:val="Normal"/>
    <w:next w:val="Normal"/>
    <w:uiPriority w:val="99"/>
    <w:unhideWhenUsed/>
    <w:rsid w:val="00831BFC"/>
    <w:pPr>
      <w:spacing w:before="120"/>
    </w:pPr>
    <w:rPr>
      <w:rFonts w:asciiTheme="majorHAnsi" w:eastAsiaTheme="majorEastAsia" w:hAnsiTheme="majorHAnsi" w:cs="Times New Roman (Titres CS)"/>
      <w:bCs/>
      <w:sz w:val="32"/>
      <w:szCs w:val="24"/>
    </w:rPr>
  </w:style>
  <w:style w:type="paragraph" w:styleId="Salutation">
    <w:name w:val="Salutation"/>
    <w:basedOn w:val="Normal"/>
    <w:next w:val="Normal"/>
    <w:link w:val="SalutationChar"/>
    <w:uiPriority w:val="19"/>
    <w:unhideWhenUsed/>
    <w:rsid w:val="00831BFC"/>
  </w:style>
  <w:style w:type="character" w:customStyle="1" w:styleId="SalutationChar">
    <w:name w:val="Salutation Char"/>
    <w:basedOn w:val="DefaultParagraphFont"/>
    <w:link w:val="Salutation"/>
    <w:uiPriority w:val="19"/>
    <w:rsid w:val="00831BFC"/>
    <w:rPr>
      <w:rFonts w:cs="Times New Roman (Corps CS)"/>
      <w:spacing w:val="-1"/>
      <w:sz w:val="20"/>
      <w:szCs w:val="20"/>
      <w:lang w:val="en-GB"/>
    </w:rPr>
  </w:style>
  <w:style w:type="paragraph" w:styleId="Bibliography">
    <w:name w:val="Bibliography"/>
    <w:basedOn w:val="Normal"/>
    <w:next w:val="Normal"/>
    <w:uiPriority w:val="49"/>
    <w:semiHidden/>
    <w:unhideWhenUsed/>
    <w:rsid w:val="00831BFC"/>
  </w:style>
  <w:style w:type="paragraph" w:styleId="Quote">
    <w:name w:val="Quote"/>
    <w:basedOn w:val="Normal"/>
    <w:next w:val="Normal"/>
    <w:link w:val="QuoteChar"/>
    <w:uiPriority w:val="49"/>
    <w:semiHidden/>
    <w:qFormat/>
    <w:rsid w:val="00831BF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49"/>
    <w:semiHidden/>
    <w:rsid w:val="00831BFC"/>
    <w:rPr>
      <w:rFonts w:cs="Times New Roman (Corps CS)"/>
      <w:i/>
      <w:iCs/>
      <w:color w:val="404040" w:themeColor="text1" w:themeTint="BF"/>
      <w:spacing w:val="-1"/>
      <w:sz w:val="20"/>
      <w:szCs w:val="20"/>
      <w:lang w:val="en-GB"/>
    </w:rPr>
  </w:style>
  <w:style w:type="paragraph" w:styleId="IntenseQuote">
    <w:name w:val="Intense Quote"/>
    <w:basedOn w:val="Normal"/>
    <w:next w:val="Normal"/>
    <w:link w:val="IntenseQuoteChar"/>
    <w:uiPriority w:val="49"/>
    <w:semiHidden/>
    <w:qFormat/>
    <w:rsid w:val="00831BFC"/>
    <w:pPr>
      <w:pBdr>
        <w:top w:val="single" w:sz="4" w:space="10" w:color="B2C100" w:themeColor="accent1"/>
        <w:bottom w:val="single" w:sz="4" w:space="10" w:color="B2C100" w:themeColor="accent1"/>
      </w:pBdr>
      <w:spacing w:before="360" w:after="360"/>
      <w:ind w:left="864" w:right="864"/>
      <w:jc w:val="center"/>
    </w:pPr>
    <w:rPr>
      <w:i/>
      <w:iCs/>
      <w:color w:val="B2C100" w:themeColor="accent1"/>
    </w:rPr>
  </w:style>
  <w:style w:type="character" w:customStyle="1" w:styleId="IntenseQuoteChar">
    <w:name w:val="Intense Quote Char"/>
    <w:basedOn w:val="DefaultParagraphFont"/>
    <w:link w:val="IntenseQuote"/>
    <w:uiPriority w:val="49"/>
    <w:semiHidden/>
    <w:rsid w:val="00831BFC"/>
    <w:rPr>
      <w:rFonts w:cs="Times New Roman (Corps CS)"/>
      <w:i/>
      <w:iCs/>
      <w:color w:val="B2C100" w:themeColor="accent1"/>
      <w:spacing w:val="-1"/>
      <w:sz w:val="20"/>
      <w:szCs w:val="20"/>
      <w:lang w:val="en-GB"/>
    </w:rPr>
  </w:style>
  <w:style w:type="character" w:styleId="IntenseReference">
    <w:name w:val="Intense Reference"/>
    <w:basedOn w:val="DefaultParagraphFont"/>
    <w:uiPriority w:val="49"/>
    <w:semiHidden/>
    <w:qFormat/>
    <w:rsid w:val="00831BFC"/>
    <w:rPr>
      <w:b/>
      <w:bCs/>
      <w:smallCaps/>
      <w:color w:val="B2C100" w:themeColor="accent1"/>
      <w:spacing w:val="5"/>
    </w:rPr>
  </w:style>
  <w:style w:type="character" w:styleId="SubtleReference">
    <w:name w:val="Subtle Reference"/>
    <w:basedOn w:val="DefaultParagraphFont"/>
    <w:uiPriority w:val="49"/>
    <w:semiHidden/>
    <w:qFormat/>
    <w:rsid w:val="00831BFC"/>
    <w:rPr>
      <w:smallCaps/>
      <w:color w:val="5A5A5A" w:themeColor="text1" w:themeTint="A5"/>
    </w:rPr>
  </w:style>
  <w:style w:type="character" w:styleId="BookTitle">
    <w:name w:val="Book Title"/>
    <w:basedOn w:val="DefaultParagraphFont"/>
    <w:uiPriority w:val="49"/>
    <w:semiHidden/>
    <w:qFormat/>
    <w:rsid w:val="00831BFC"/>
    <w:rPr>
      <w:rFonts w:asciiTheme="minorHAnsi" w:hAnsiTheme="minorHAnsi"/>
      <w:b w:val="0"/>
      <w:bCs/>
      <w:i/>
      <w:iCs/>
      <w:spacing w:val="5"/>
    </w:rPr>
  </w:style>
  <w:style w:type="character" w:styleId="HTMLAcronym">
    <w:name w:val="HTML Acronym"/>
    <w:basedOn w:val="DefaultParagraphFont"/>
    <w:uiPriority w:val="99"/>
    <w:semiHidden/>
    <w:unhideWhenUsed/>
    <w:rsid w:val="00831BFC"/>
  </w:style>
  <w:style w:type="paragraph" w:styleId="HTMLAddress">
    <w:name w:val="HTML Address"/>
    <w:basedOn w:val="Normal"/>
    <w:link w:val="HTMLAddressChar"/>
    <w:uiPriority w:val="99"/>
    <w:semiHidden/>
    <w:unhideWhenUsed/>
    <w:rsid w:val="00831BFC"/>
    <w:rPr>
      <w:i/>
      <w:iCs/>
    </w:rPr>
  </w:style>
  <w:style w:type="character" w:customStyle="1" w:styleId="HTMLAddressChar">
    <w:name w:val="HTML Address Char"/>
    <w:basedOn w:val="DefaultParagraphFont"/>
    <w:link w:val="HTMLAddress"/>
    <w:uiPriority w:val="99"/>
    <w:semiHidden/>
    <w:rsid w:val="00831BFC"/>
    <w:rPr>
      <w:rFonts w:cs="Times New Roman (Corps CS)"/>
      <w:i/>
      <w:iCs/>
      <w:spacing w:val="-1"/>
      <w:sz w:val="20"/>
      <w:szCs w:val="20"/>
      <w:lang w:val="en-GB"/>
    </w:rPr>
  </w:style>
  <w:style w:type="character" w:styleId="EndnoteReference">
    <w:name w:val="endnote reference"/>
    <w:basedOn w:val="DefaultParagraphFont"/>
    <w:uiPriority w:val="99"/>
    <w:semiHidden/>
    <w:unhideWhenUsed/>
    <w:rsid w:val="00831BFC"/>
    <w:rPr>
      <w:vertAlign w:val="superscript"/>
    </w:rPr>
  </w:style>
  <w:style w:type="character" w:styleId="HTMLSample">
    <w:name w:val="HTML Sample"/>
    <w:basedOn w:val="DefaultParagraphFont"/>
    <w:uiPriority w:val="99"/>
    <w:unhideWhenUsed/>
    <w:rsid w:val="00831BFC"/>
    <w:rPr>
      <w:rFonts w:ascii="Consolas" w:hAnsi="Consolas" w:cs="Consolas"/>
      <w:sz w:val="24"/>
      <w:szCs w:val="24"/>
    </w:rPr>
  </w:style>
  <w:style w:type="paragraph" w:styleId="CommentText">
    <w:name w:val="annotation text"/>
    <w:basedOn w:val="Normal"/>
    <w:link w:val="CommentTextChar"/>
    <w:uiPriority w:val="99"/>
    <w:unhideWhenUsed/>
    <w:rsid w:val="00831BFC"/>
    <w:rPr>
      <w:b/>
    </w:rPr>
  </w:style>
  <w:style w:type="character" w:customStyle="1" w:styleId="CommentTextChar">
    <w:name w:val="Comment Text Char"/>
    <w:basedOn w:val="DefaultParagraphFont"/>
    <w:link w:val="CommentText"/>
    <w:uiPriority w:val="99"/>
    <w:rsid w:val="00831BFC"/>
    <w:rPr>
      <w:rFonts w:cs="Times New Roman (Corps CS)"/>
      <w:b/>
      <w:spacing w:val="-1"/>
      <w:sz w:val="20"/>
      <w:szCs w:val="20"/>
      <w:lang w:val="en-GB"/>
    </w:rPr>
  </w:style>
  <w:style w:type="paragraph" w:styleId="BodyText">
    <w:name w:val="Body Text"/>
    <w:basedOn w:val="Normal"/>
    <w:link w:val="BodyTextChar"/>
    <w:uiPriority w:val="99"/>
    <w:unhideWhenUsed/>
    <w:rsid w:val="00831BFC"/>
    <w:pPr>
      <w:spacing w:after="120"/>
    </w:pPr>
  </w:style>
  <w:style w:type="character" w:customStyle="1" w:styleId="BodyTextChar">
    <w:name w:val="Body Text Char"/>
    <w:basedOn w:val="DefaultParagraphFont"/>
    <w:link w:val="BodyText"/>
    <w:uiPriority w:val="99"/>
    <w:rsid w:val="00831BFC"/>
    <w:rPr>
      <w:rFonts w:cs="Times New Roman (Corps CS)"/>
      <w:spacing w:val="-1"/>
      <w:sz w:val="20"/>
      <w:szCs w:val="20"/>
      <w:lang w:val="en-GB"/>
    </w:rPr>
  </w:style>
  <w:style w:type="paragraph" w:styleId="BodyText2">
    <w:name w:val="Body Text 2"/>
    <w:basedOn w:val="Normal"/>
    <w:link w:val="BodyText2Char"/>
    <w:uiPriority w:val="99"/>
    <w:unhideWhenUsed/>
    <w:rsid w:val="00831BFC"/>
    <w:pPr>
      <w:spacing w:after="120" w:line="480" w:lineRule="auto"/>
    </w:pPr>
  </w:style>
  <w:style w:type="character" w:customStyle="1" w:styleId="BodyText2Char">
    <w:name w:val="Body Text 2 Char"/>
    <w:basedOn w:val="DefaultParagraphFont"/>
    <w:link w:val="BodyText2"/>
    <w:uiPriority w:val="99"/>
    <w:rsid w:val="00831BFC"/>
    <w:rPr>
      <w:rFonts w:cs="Times New Roman (Corps CS)"/>
      <w:spacing w:val="-1"/>
      <w:sz w:val="20"/>
      <w:szCs w:val="20"/>
      <w:lang w:val="en-GB"/>
    </w:rPr>
  </w:style>
  <w:style w:type="paragraph" w:styleId="BodyText3">
    <w:name w:val="Body Text 3"/>
    <w:basedOn w:val="Normal"/>
    <w:link w:val="BodyText3Char"/>
    <w:uiPriority w:val="99"/>
    <w:unhideWhenUsed/>
    <w:rsid w:val="00831BFC"/>
    <w:pPr>
      <w:spacing w:after="120"/>
    </w:pPr>
    <w:rPr>
      <w:sz w:val="15"/>
      <w:szCs w:val="16"/>
    </w:rPr>
  </w:style>
  <w:style w:type="character" w:customStyle="1" w:styleId="BodyText3Char">
    <w:name w:val="Body Text 3 Char"/>
    <w:basedOn w:val="DefaultParagraphFont"/>
    <w:link w:val="BodyText3"/>
    <w:uiPriority w:val="99"/>
    <w:rsid w:val="00831BFC"/>
    <w:rPr>
      <w:rFonts w:cs="Times New Roman (Corps CS)"/>
      <w:spacing w:val="-1"/>
      <w:sz w:val="15"/>
      <w:szCs w:val="16"/>
      <w:lang w:val="en-GB"/>
    </w:rPr>
  </w:style>
  <w:style w:type="paragraph" w:styleId="DocumentMap">
    <w:name w:val="Document Map"/>
    <w:basedOn w:val="Normal"/>
    <w:link w:val="DocumentMapChar"/>
    <w:uiPriority w:val="99"/>
    <w:semiHidden/>
    <w:unhideWhenUsed/>
    <w:rsid w:val="00831BFC"/>
    <w:rPr>
      <w:sz w:val="24"/>
      <w:szCs w:val="26"/>
    </w:rPr>
  </w:style>
  <w:style w:type="character" w:customStyle="1" w:styleId="DocumentMapChar">
    <w:name w:val="Document Map Char"/>
    <w:basedOn w:val="DefaultParagraphFont"/>
    <w:link w:val="DocumentMap"/>
    <w:uiPriority w:val="99"/>
    <w:semiHidden/>
    <w:rsid w:val="00831BFC"/>
    <w:rPr>
      <w:rFonts w:cs="Times New Roman (Corps CS)"/>
      <w:spacing w:val="-1"/>
      <w:sz w:val="24"/>
      <w:szCs w:val="26"/>
      <w:lang w:val="en-GB"/>
    </w:rPr>
  </w:style>
  <w:style w:type="paragraph" w:styleId="Index1">
    <w:name w:val="index 1"/>
    <w:basedOn w:val="Normal"/>
    <w:next w:val="Normal"/>
    <w:autoRedefine/>
    <w:uiPriority w:val="99"/>
    <w:semiHidden/>
    <w:unhideWhenUsed/>
    <w:rsid w:val="00831BFC"/>
    <w:pPr>
      <w:ind w:left="180" w:hanging="180"/>
    </w:pPr>
  </w:style>
  <w:style w:type="paragraph" w:styleId="Index2">
    <w:name w:val="index 2"/>
    <w:basedOn w:val="Normal"/>
    <w:next w:val="Normal"/>
    <w:autoRedefine/>
    <w:uiPriority w:val="99"/>
    <w:semiHidden/>
    <w:rsid w:val="00831BFC"/>
    <w:pPr>
      <w:ind w:left="360" w:hanging="180"/>
    </w:pPr>
  </w:style>
  <w:style w:type="paragraph" w:styleId="Index3">
    <w:name w:val="index 3"/>
    <w:basedOn w:val="Normal"/>
    <w:next w:val="Normal"/>
    <w:autoRedefine/>
    <w:uiPriority w:val="99"/>
    <w:semiHidden/>
    <w:rsid w:val="00831BFC"/>
    <w:pPr>
      <w:ind w:left="540" w:hanging="180"/>
    </w:pPr>
  </w:style>
  <w:style w:type="paragraph" w:styleId="Index4">
    <w:name w:val="index 4"/>
    <w:basedOn w:val="Normal"/>
    <w:next w:val="Normal"/>
    <w:autoRedefine/>
    <w:uiPriority w:val="99"/>
    <w:semiHidden/>
    <w:rsid w:val="00831BFC"/>
    <w:pPr>
      <w:ind w:left="720" w:hanging="180"/>
    </w:pPr>
  </w:style>
  <w:style w:type="paragraph" w:styleId="Index5">
    <w:name w:val="index 5"/>
    <w:basedOn w:val="Normal"/>
    <w:next w:val="Normal"/>
    <w:autoRedefine/>
    <w:uiPriority w:val="99"/>
    <w:semiHidden/>
    <w:rsid w:val="00831BFC"/>
    <w:pPr>
      <w:ind w:left="900" w:hanging="180"/>
    </w:pPr>
  </w:style>
  <w:style w:type="paragraph" w:styleId="Index6">
    <w:name w:val="index 6"/>
    <w:basedOn w:val="Normal"/>
    <w:next w:val="Normal"/>
    <w:autoRedefine/>
    <w:uiPriority w:val="99"/>
    <w:semiHidden/>
    <w:rsid w:val="00831BFC"/>
    <w:pPr>
      <w:ind w:left="1080" w:hanging="180"/>
    </w:pPr>
  </w:style>
  <w:style w:type="paragraph" w:styleId="Index7">
    <w:name w:val="index 7"/>
    <w:basedOn w:val="Normal"/>
    <w:next w:val="Normal"/>
    <w:autoRedefine/>
    <w:uiPriority w:val="99"/>
    <w:semiHidden/>
    <w:unhideWhenUsed/>
    <w:rsid w:val="00831BFC"/>
    <w:pPr>
      <w:ind w:left="1260" w:hanging="180"/>
    </w:pPr>
  </w:style>
  <w:style w:type="paragraph" w:styleId="Index8">
    <w:name w:val="index 8"/>
    <w:basedOn w:val="Normal"/>
    <w:next w:val="Normal"/>
    <w:autoRedefine/>
    <w:uiPriority w:val="99"/>
    <w:semiHidden/>
    <w:unhideWhenUsed/>
    <w:rsid w:val="00831BFC"/>
    <w:pPr>
      <w:ind w:left="1440" w:hanging="180"/>
    </w:pPr>
  </w:style>
  <w:style w:type="paragraph" w:styleId="Index9">
    <w:name w:val="index 9"/>
    <w:basedOn w:val="Normal"/>
    <w:next w:val="Normal"/>
    <w:autoRedefine/>
    <w:uiPriority w:val="99"/>
    <w:semiHidden/>
    <w:unhideWhenUsed/>
    <w:rsid w:val="00831BFC"/>
    <w:pPr>
      <w:ind w:left="1620" w:hanging="180"/>
    </w:pPr>
  </w:style>
  <w:style w:type="paragraph" w:styleId="List">
    <w:name w:val="List"/>
    <w:basedOn w:val="Normal"/>
    <w:uiPriority w:val="99"/>
    <w:semiHidden/>
    <w:unhideWhenUsed/>
    <w:rsid w:val="00831BFC"/>
    <w:pPr>
      <w:ind w:left="283" w:hanging="283"/>
      <w:contextualSpacing/>
    </w:pPr>
  </w:style>
  <w:style w:type="paragraph" w:styleId="List2">
    <w:name w:val="List 2"/>
    <w:basedOn w:val="Normal"/>
    <w:uiPriority w:val="99"/>
    <w:semiHidden/>
    <w:unhideWhenUsed/>
    <w:rsid w:val="00831BFC"/>
    <w:pPr>
      <w:ind w:left="566" w:hanging="283"/>
      <w:contextualSpacing/>
    </w:pPr>
  </w:style>
  <w:style w:type="paragraph" w:styleId="List3">
    <w:name w:val="List 3"/>
    <w:basedOn w:val="Normal"/>
    <w:uiPriority w:val="99"/>
    <w:semiHidden/>
    <w:unhideWhenUsed/>
    <w:rsid w:val="00831BFC"/>
    <w:pPr>
      <w:ind w:left="849" w:hanging="283"/>
      <w:contextualSpacing/>
    </w:pPr>
  </w:style>
  <w:style w:type="paragraph" w:styleId="List4">
    <w:name w:val="List 4"/>
    <w:basedOn w:val="Normal"/>
    <w:uiPriority w:val="99"/>
    <w:semiHidden/>
    <w:unhideWhenUsed/>
    <w:rsid w:val="00831BFC"/>
    <w:pPr>
      <w:ind w:left="1132" w:hanging="283"/>
      <w:contextualSpacing/>
    </w:pPr>
  </w:style>
  <w:style w:type="paragraph" w:styleId="List5">
    <w:name w:val="List 5"/>
    <w:basedOn w:val="Normal"/>
    <w:uiPriority w:val="99"/>
    <w:semiHidden/>
    <w:unhideWhenUsed/>
    <w:rsid w:val="00831BFC"/>
    <w:pPr>
      <w:ind w:left="1415" w:hanging="283"/>
      <w:contextualSpacing/>
    </w:pPr>
  </w:style>
  <w:style w:type="paragraph" w:styleId="ListNumber3">
    <w:name w:val="List Number 3"/>
    <w:basedOn w:val="Normal"/>
    <w:uiPriority w:val="99"/>
    <w:semiHidden/>
    <w:unhideWhenUsed/>
    <w:rsid w:val="00831BFC"/>
    <w:pPr>
      <w:numPr>
        <w:numId w:val="5"/>
      </w:numPr>
      <w:contextualSpacing/>
    </w:pPr>
  </w:style>
  <w:style w:type="paragraph" w:styleId="ListNumber4">
    <w:name w:val="List Number 4"/>
    <w:basedOn w:val="Normal"/>
    <w:uiPriority w:val="99"/>
    <w:semiHidden/>
    <w:unhideWhenUsed/>
    <w:rsid w:val="00831BFC"/>
    <w:pPr>
      <w:numPr>
        <w:numId w:val="6"/>
      </w:numPr>
      <w:contextualSpacing/>
    </w:pPr>
  </w:style>
  <w:style w:type="paragraph" w:styleId="ListNumber5">
    <w:name w:val="List Number 5"/>
    <w:basedOn w:val="Normal"/>
    <w:uiPriority w:val="99"/>
    <w:semiHidden/>
    <w:rsid w:val="00831BFC"/>
    <w:pPr>
      <w:numPr>
        <w:numId w:val="7"/>
      </w:numPr>
      <w:contextualSpacing/>
    </w:pPr>
  </w:style>
  <w:style w:type="paragraph" w:styleId="ListBullet2">
    <w:name w:val="List Bullet 2"/>
    <w:basedOn w:val="Normal"/>
    <w:uiPriority w:val="99"/>
    <w:semiHidden/>
    <w:unhideWhenUsed/>
    <w:rsid w:val="00831BFC"/>
    <w:pPr>
      <w:numPr>
        <w:numId w:val="9"/>
      </w:numPr>
      <w:contextualSpacing/>
    </w:pPr>
  </w:style>
  <w:style w:type="paragraph" w:styleId="ListContinue">
    <w:name w:val="List Continue"/>
    <w:basedOn w:val="Normal"/>
    <w:uiPriority w:val="99"/>
    <w:semiHidden/>
    <w:unhideWhenUsed/>
    <w:rsid w:val="00831BFC"/>
    <w:pPr>
      <w:spacing w:after="120"/>
      <w:ind w:left="283"/>
      <w:contextualSpacing/>
    </w:pPr>
  </w:style>
  <w:style w:type="character" w:styleId="HTMLTypewriter">
    <w:name w:val="HTML Typewriter"/>
    <w:basedOn w:val="DefaultParagraphFont"/>
    <w:uiPriority w:val="99"/>
    <w:semiHidden/>
    <w:unhideWhenUsed/>
    <w:rsid w:val="00831BFC"/>
    <w:rPr>
      <w:rFonts w:ascii="Consolas" w:hAnsi="Consolas" w:cs="Consolas"/>
      <w:sz w:val="20"/>
      <w:szCs w:val="20"/>
    </w:rPr>
  </w:style>
  <w:style w:type="character" w:styleId="CommentReference">
    <w:name w:val="annotation reference"/>
    <w:basedOn w:val="DefaultParagraphFont"/>
    <w:uiPriority w:val="99"/>
    <w:semiHidden/>
    <w:unhideWhenUsed/>
    <w:rsid w:val="00831BFC"/>
    <w:rPr>
      <w:sz w:val="16"/>
      <w:szCs w:val="16"/>
    </w:rPr>
  </w:style>
  <w:style w:type="character" w:customStyle="1" w:styleId="Mention1">
    <w:name w:val="Mention1"/>
    <w:basedOn w:val="DefaultParagraphFont"/>
    <w:uiPriority w:val="99"/>
    <w:semiHidden/>
    <w:unhideWhenUsed/>
    <w:rsid w:val="00831BFC"/>
    <w:rPr>
      <w:color w:val="2B579A"/>
      <w:shd w:val="clear" w:color="auto" w:fill="E1DFDD"/>
    </w:rPr>
  </w:style>
  <w:style w:type="character" w:customStyle="1" w:styleId="Hashtag1">
    <w:name w:val="Hashtag1"/>
    <w:basedOn w:val="DefaultParagraphFont"/>
    <w:uiPriority w:val="99"/>
    <w:semiHidden/>
    <w:unhideWhenUsed/>
    <w:rsid w:val="00831BFC"/>
    <w:rPr>
      <w:color w:val="2B579A"/>
      <w:shd w:val="clear" w:color="auto" w:fill="E1DFDD"/>
    </w:rPr>
  </w:style>
  <w:style w:type="paragraph" w:styleId="NormalWeb">
    <w:name w:val="Normal (Web)"/>
    <w:basedOn w:val="Normal"/>
    <w:uiPriority w:val="99"/>
    <w:semiHidden/>
    <w:unhideWhenUsed/>
    <w:rsid w:val="00831BFC"/>
    <w:rPr>
      <w:rFonts w:cs="Times New Roman"/>
      <w:sz w:val="24"/>
      <w:szCs w:val="24"/>
    </w:rPr>
  </w:style>
  <w:style w:type="paragraph" w:styleId="FootnoteText">
    <w:name w:val="footnote text"/>
    <w:basedOn w:val="Normal"/>
    <w:link w:val="FootnoteTextChar"/>
    <w:uiPriority w:val="99"/>
    <w:unhideWhenUsed/>
    <w:rsid w:val="00831BFC"/>
  </w:style>
  <w:style w:type="character" w:customStyle="1" w:styleId="FootnoteTextChar">
    <w:name w:val="Footnote Text Char"/>
    <w:basedOn w:val="DefaultParagraphFont"/>
    <w:link w:val="FootnoteText"/>
    <w:uiPriority w:val="99"/>
    <w:rsid w:val="00831BFC"/>
    <w:rPr>
      <w:rFonts w:cs="Times New Roman (Corps CS)"/>
      <w:spacing w:val="-1"/>
      <w:sz w:val="20"/>
      <w:szCs w:val="20"/>
      <w:lang w:val="en-GB"/>
    </w:rPr>
  </w:style>
  <w:style w:type="paragraph" w:styleId="EndnoteText">
    <w:name w:val="endnote text"/>
    <w:basedOn w:val="Normal"/>
    <w:link w:val="EndnoteTextChar"/>
    <w:uiPriority w:val="99"/>
    <w:unhideWhenUsed/>
    <w:rsid w:val="00831BFC"/>
  </w:style>
  <w:style w:type="character" w:customStyle="1" w:styleId="EndnoteTextChar">
    <w:name w:val="Endnote Text Char"/>
    <w:basedOn w:val="DefaultParagraphFont"/>
    <w:link w:val="EndnoteText"/>
    <w:uiPriority w:val="99"/>
    <w:rsid w:val="00831BFC"/>
    <w:rPr>
      <w:rFonts w:cs="Times New Roman (Corps CS)"/>
      <w:spacing w:val="-1"/>
      <w:sz w:val="20"/>
      <w:szCs w:val="20"/>
      <w:lang w:val="en-GB"/>
    </w:rPr>
  </w:style>
  <w:style w:type="paragraph" w:styleId="EmailSignature">
    <w:name w:val="E-mail Signature"/>
    <w:basedOn w:val="Normal"/>
    <w:link w:val="EmailSignatureChar"/>
    <w:uiPriority w:val="99"/>
    <w:unhideWhenUsed/>
    <w:rsid w:val="00831BFC"/>
  </w:style>
  <w:style w:type="character" w:customStyle="1" w:styleId="EmailSignatureChar">
    <w:name w:val="Email Signature Char"/>
    <w:basedOn w:val="DefaultParagraphFont"/>
    <w:link w:val="EmailSignature"/>
    <w:uiPriority w:val="99"/>
    <w:rsid w:val="00831BFC"/>
    <w:rPr>
      <w:rFonts w:cs="Times New Roman (Corps CS)"/>
      <w:spacing w:val="-1"/>
      <w:sz w:val="20"/>
      <w:szCs w:val="20"/>
      <w:lang w:val="en-GB"/>
    </w:rPr>
  </w:style>
  <w:style w:type="character" w:styleId="LineNumber">
    <w:name w:val="line number"/>
    <w:basedOn w:val="DefaultParagraphFont"/>
    <w:uiPriority w:val="99"/>
    <w:semiHidden/>
    <w:unhideWhenUsed/>
    <w:rsid w:val="00831BFC"/>
  </w:style>
  <w:style w:type="paragraph" w:styleId="CommentSubject">
    <w:name w:val="annotation subject"/>
    <w:basedOn w:val="CommentText"/>
    <w:next w:val="CommentText"/>
    <w:link w:val="CommentSubjectChar"/>
    <w:uiPriority w:val="99"/>
    <w:semiHidden/>
    <w:unhideWhenUsed/>
    <w:rsid w:val="00831BFC"/>
    <w:rPr>
      <w:bCs/>
    </w:rPr>
  </w:style>
  <w:style w:type="character" w:customStyle="1" w:styleId="CommentSubjectChar">
    <w:name w:val="Comment Subject Char"/>
    <w:basedOn w:val="CommentTextChar"/>
    <w:link w:val="CommentSubject"/>
    <w:uiPriority w:val="99"/>
    <w:semiHidden/>
    <w:rsid w:val="00831BFC"/>
    <w:rPr>
      <w:rFonts w:cs="Times New Roman (Corps CS)"/>
      <w:b/>
      <w:bCs/>
      <w:spacing w:val="-1"/>
      <w:sz w:val="20"/>
      <w:szCs w:val="20"/>
      <w:lang w:val="en-GB"/>
    </w:rPr>
  </w:style>
  <w:style w:type="paragraph" w:styleId="HTMLPreformatted">
    <w:name w:val="HTML Preformatted"/>
    <w:basedOn w:val="Normal"/>
    <w:link w:val="HTMLPreformattedChar"/>
    <w:uiPriority w:val="99"/>
    <w:semiHidden/>
    <w:unhideWhenUsed/>
    <w:rsid w:val="00831BFC"/>
    <w:rPr>
      <w:rFonts w:ascii="Consolas" w:hAnsi="Consolas" w:cs="Consolas"/>
    </w:rPr>
  </w:style>
  <w:style w:type="character" w:customStyle="1" w:styleId="HTMLPreformattedChar">
    <w:name w:val="HTML Preformatted Char"/>
    <w:basedOn w:val="DefaultParagraphFont"/>
    <w:link w:val="HTMLPreformatted"/>
    <w:uiPriority w:val="99"/>
    <w:semiHidden/>
    <w:rsid w:val="00831BFC"/>
    <w:rPr>
      <w:rFonts w:ascii="Consolas" w:hAnsi="Consolas" w:cs="Consolas"/>
      <w:spacing w:val="-1"/>
      <w:sz w:val="20"/>
      <w:szCs w:val="20"/>
      <w:lang w:val="en-GB"/>
    </w:rPr>
  </w:style>
  <w:style w:type="paragraph" w:styleId="BodyTextFirstIndent">
    <w:name w:val="Body Text First Indent"/>
    <w:basedOn w:val="BodyText"/>
    <w:link w:val="BodyTextFirstIndentChar"/>
    <w:uiPriority w:val="99"/>
    <w:semiHidden/>
    <w:unhideWhenUsed/>
    <w:rsid w:val="00831BFC"/>
    <w:pPr>
      <w:spacing w:after="0"/>
      <w:ind w:firstLine="360"/>
    </w:pPr>
  </w:style>
  <w:style w:type="character" w:customStyle="1" w:styleId="BodyTextFirstIndentChar">
    <w:name w:val="Body Text First Indent Char"/>
    <w:basedOn w:val="BodyTextChar"/>
    <w:link w:val="BodyTextFirstIndent"/>
    <w:uiPriority w:val="99"/>
    <w:semiHidden/>
    <w:rsid w:val="00831BFC"/>
    <w:rPr>
      <w:rFonts w:cs="Times New Roman (Corps CS)"/>
      <w:spacing w:val="-1"/>
      <w:sz w:val="20"/>
      <w:szCs w:val="20"/>
      <w:lang w:val="en-GB"/>
    </w:rPr>
  </w:style>
  <w:style w:type="paragraph" w:styleId="BodyTextIndent">
    <w:name w:val="Body Text Indent"/>
    <w:basedOn w:val="Normal"/>
    <w:link w:val="BodyTextIndentChar"/>
    <w:uiPriority w:val="99"/>
    <w:semiHidden/>
    <w:unhideWhenUsed/>
    <w:rsid w:val="00831BFC"/>
    <w:pPr>
      <w:spacing w:after="120"/>
      <w:ind w:left="283"/>
    </w:pPr>
  </w:style>
  <w:style w:type="character" w:customStyle="1" w:styleId="BodyTextIndentChar">
    <w:name w:val="Body Text Indent Char"/>
    <w:basedOn w:val="DefaultParagraphFont"/>
    <w:link w:val="BodyTextIndent"/>
    <w:uiPriority w:val="99"/>
    <w:semiHidden/>
    <w:rsid w:val="00831BFC"/>
    <w:rPr>
      <w:rFonts w:cs="Times New Roman (Corps CS)"/>
      <w:spacing w:val="-1"/>
      <w:sz w:val="20"/>
      <w:szCs w:val="20"/>
      <w:lang w:val="en-GB"/>
    </w:rPr>
  </w:style>
  <w:style w:type="paragraph" w:styleId="BodyTextIndent2">
    <w:name w:val="Body Text Indent 2"/>
    <w:basedOn w:val="Normal"/>
    <w:link w:val="BodyTextIndent2Char"/>
    <w:uiPriority w:val="99"/>
    <w:unhideWhenUsed/>
    <w:rsid w:val="00831BFC"/>
    <w:pPr>
      <w:spacing w:after="120" w:line="480" w:lineRule="auto"/>
      <w:ind w:left="283"/>
    </w:pPr>
  </w:style>
  <w:style w:type="character" w:customStyle="1" w:styleId="BodyTextIndent2Char">
    <w:name w:val="Body Text Indent 2 Char"/>
    <w:basedOn w:val="DefaultParagraphFont"/>
    <w:link w:val="BodyTextIndent2"/>
    <w:uiPriority w:val="99"/>
    <w:rsid w:val="00831BFC"/>
    <w:rPr>
      <w:rFonts w:cs="Times New Roman (Corps CS)"/>
      <w:spacing w:val="-1"/>
      <w:sz w:val="20"/>
      <w:szCs w:val="20"/>
      <w:lang w:val="en-GB"/>
    </w:rPr>
  </w:style>
  <w:style w:type="paragraph" w:styleId="BodyTextIndent3">
    <w:name w:val="Body Text Indent 3"/>
    <w:basedOn w:val="Normal"/>
    <w:link w:val="BodyTextIndent3Char"/>
    <w:uiPriority w:val="99"/>
    <w:semiHidden/>
    <w:rsid w:val="00831BF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31BFC"/>
    <w:rPr>
      <w:rFonts w:cs="Times New Roman (Corps CS)"/>
      <w:spacing w:val="-1"/>
      <w:sz w:val="16"/>
      <w:szCs w:val="16"/>
      <w:lang w:val="en-GB"/>
    </w:rPr>
  </w:style>
  <w:style w:type="paragraph" w:styleId="BodyTextFirstIndent2">
    <w:name w:val="Body Text First Indent 2"/>
    <w:basedOn w:val="BodyTextIndent"/>
    <w:link w:val="BodyTextFirstIndent2Char"/>
    <w:uiPriority w:val="99"/>
    <w:semiHidden/>
    <w:unhideWhenUsed/>
    <w:rsid w:val="00831BFC"/>
    <w:pPr>
      <w:spacing w:after="0"/>
      <w:ind w:left="360" w:firstLine="360"/>
    </w:pPr>
  </w:style>
  <w:style w:type="character" w:customStyle="1" w:styleId="BodyTextFirstIndent2Char">
    <w:name w:val="Body Text First Indent 2 Char"/>
    <w:basedOn w:val="BodyTextIndentChar"/>
    <w:link w:val="BodyTextFirstIndent2"/>
    <w:uiPriority w:val="99"/>
    <w:semiHidden/>
    <w:rsid w:val="00831BFC"/>
    <w:rPr>
      <w:rFonts w:cs="Times New Roman (Corps CS)"/>
      <w:spacing w:val="-1"/>
      <w:sz w:val="20"/>
      <w:szCs w:val="20"/>
      <w:lang w:val="en-GB"/>
    </w:rPr>
  </w:style>
  <w:style w:type="paragraph" w:styleId="NormalIndent">
    <w:name w:val="Normal Indent"/>
    <w:basedOn w:val="Normal"/>
    <w:uiPriority w:val="99"/>
    <w:semiHidden/>
    <w:unhideWhenUsed/>
    <w:rsid w:val="00831BFC"/>
    <w:pPr>
      <w:ind w:left="708"/>
    </w:pPr>
  </w:style>
  <w:style w:type="character" w:customStyle="1" w:styleId="SmartHyperlink1">
    <w:name w:val="Smart Hyperlink1"/>
    <w:basedOn w:val="DefaultParagraphFont"/>
    <w:uiPriority w:val="99"/>
    <w:semiHidden/>
    <w:unhideWhenUsed/>
    <w:rsid w:val="00831BFC"/>
    <w:rPr>
      <w:u w:val="dotted"/>
    </w:rPr>
  </w:style>
  <w:style w:type="character" w:customStyle="1" w:styleId="SmartLink1">
    <w:name w:val="SmartLink1"/>
    <w:basedOn w:val="DefaultParagraphFont"/>
    <w:uiPriority w:val="99"/>
    <w:semiHidden/>
    <w:unhideWhenUsed/>
    <w:rsid w:val="00831BFC"/>
    <w:rPr>
      <w:color w:val="0000FF"/>
      <w:u w:val="single"/>
      <w:shd w:val="clear" w:color="auto" w:fill="F3F2F1"/>
    </w:rPr>
  </w:style>
  <w:style w:type="paragraph" w:styleId="TableofFigures">
    <w:name w:val="table of figures"/>
    <w:basedOn w:val="Normal"/>
    <w:next w:val="Normal"/>
    <w:uiPriority w:val="99"/>
    <w:semiHidden/>
    <w:unhideWhenUsed/>
    <w:rsid w:val="00831BFC"/>
  </w:style>
  <w:style w:type="paragraph" w:styleId="TableofAuthorities">
    <w:name w:val="table of authorities"/>
    <w:basedOn w:val="Normal"/>
    <w:next w:val="Normal"/>
    <w:uiPriority w:val="99"/>
    <w:semiHidden/>
    <w:unhideWhenUsed/>
    <w:rsid w:val="00831BFC"/>
    <w:pPr>
      <w:ind w:left="180" w:hanging="180"/>
    </w:pPr>
  </w:style>
  <w:style w:type="paragraph" w:styleId="PlainText">
    <w:name w:val="Plain Text"/>
    <w:basedOn w:val="Normal"/>
    <w:link w:val="PlainTextChar"/>
    <w:uiPriority w:val="99"/>
    <w:semiHidden/>
    <w:unhideWhenUsed/>
    <w:rsid w:val="00831BFC"/>
    <w:rPr>
      <w:rFonts w:ascii="Consolas" w:hAnsi="Consolas" w:cs="Consolas"/>
      <w:szCs w:val="21"/>
    </w:rPr>
  </w:style>
  <w:style w:type="character" w:customStyle="1" w:styleId="PlainTextChar">
    <w:name w:val="Plain Text Char"/>
    <w:basedOn w:val="DefaultParagraphFont"/>
    <w:link w:val="PlainText"/>
    <w:uiPriority w:val="99"/>
    <w:semiHidden/>
    <w:rsid w:val="00831BFC"/>
    <w:rPr>
      <w:rFonts w:ascii="Consolas" w:hAnsi="Consolas" w:cs="Consolas"/>
      <w:spacing w:val="-1"/>
      <w:sz w:val="20"/>
      <w:szCs w:val="21"/>
      <w:lang w:val="en-GB"/>
    </w:rPr>
  </w:style>
  <w:style w:type="character" w:styleId="PlaceholderText">
    <w:name w:val="Placeholder Text"/>
    <w:basedOn w:val="DefaultParagraphFont"/>
    <w:uiPriority w:val="99"/>
    <w:semiHidden/>
    <w:rsid w:val="00831BFC"/>
    <w:rPr>
      <w:color w:val="808080"/>
      <w:lang w:val="en-GB"/>
    </w:rPr>
  </w:style>
  <w:style w:type="paragraph" w:styleId="MacroText">
    <w:name w:val="macro"/>
    <w:link w:val="MacroTextChar"/>
    <w:uiPriority w:val="99"/>
    <w:semiHidden/>
    <w:unhideWhenUsed/>
    <w:rsid w:val="00831BFC"/>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kern w:val="12"/>
      <w:sz w:val="20"/>
      <w:szCs w:val="20"/>
      <w:lang w:val="en-GB"/>
    </w:rPr>
  </w:style>
  <w:style w:type="character" w:customStyle="1" w:styleId="MacroTextChar">
    <w:name w:val="Macro Text Char"/>
    <w:basedOn w:val="DefaultParagraphFont"/>
    <w:link w:val="MacroText"/>
    <w:uiPriority w:val="99"/>
    <w:semiHidden/>
    <w:rsid w:val="00831BFC"/>
    <w:rPr>
      <w:rFonts w:ascii="Consolas" w:hAnsi="Consolas" w:cs="Consolas"/>
      <w:kern w:val="12"/>
      <w:sz w:val="20"/>
      <w:szCs w:val="20"/>
      <w:lang w:val="en-GB"/>
    </w:rPr>
  </w:style>
  <w:style w:type="paragraph" w:styleId="NoteHeading">
    <w:name w:val="Note Heading"/>
    <w:basedOn w:val="Normal"/>
    <w:next w:val="Normal"/>
    <w:link w:val="NoteHeadingChar"/>
    <w:uiPriority w:val="99"/>
    <w:unhideWhenUsed/>
    <w:rsid w:val="00831BFC"/>
  </w:style>
  <w:style w:type="character" w:customStyle="1" w:styleId="NoteHeadingChar">
    <w:name w:val="Note Heading Char"/>
    <w:basedOn w:val="DefaultParagraphFont"/>
    <w:link w:val="NoteHeading"/>
    <w:uiPriority w:val="99"/>
    <w:rsid w:val="00831BFC"/>
    <w:rPr>
      <w:rFonts w:cs="Times New Roman (Corps CS)"/>
      <w:spacing w:val="-1"/>
      <w:sz w:val="20"/>
      <w:szCs w:val="20"/>
      <w:lang w:val="en-GB"/>
    </w:rPr>
  </w:style>
  <w:style w:type="paragraph" w:styleId="IndexHeading">
    <w:name w:val="index heading"/>
    <w:basedOn w:val="Normal"/>
    <w:next w:val="Index1"/>
    <w:uiPriority w:val="99"/>
    <w:unhideWhenUsed/>
    <w:rsid w:val="00831BFC"/>
    <w:rPr>
      <w:rFonts w:eastAsiaTheme="majorEastAsia" w:cstheme="majorBidi"/>
      <w:b/>
      <w:bCs/>
    </w:rPr>
  </w:style>
  <w:style w:type="paragraph" w:customStyle="1" w:styleId="Default">
    <w:name w:val="Default"/>
    <w:rsid w:val="00831BFC"/>
    <w:pPr>
      <w:autoSpaceDE w:val="0"/>
      <w:autoSpaceDN w:val="0"/>
      <w:adjustRightInd w:val="0"/>
      <w:spacing w:line="240" w:lineRule="auto"/>
    </w:pPr>
    <w:rPr>
      <w:rFonts w:cs="Calibri"/>
      <w:color w:val="000000"/>
      <w:spacing w:val="-2"/>
      <w:sz w:val="20"/>
      <w:szCs w:val="24"/>
      <w:lang w:val="en-GB"/>
    </w:rPr>
  </w:style>
  <w:style w:type="character" w:styleId="FootnoteReference">
    <w:name w:val="footnote reference"/>
    <w:basedOn w:val="DefaultParagraphFont"/>
    <w:uiPriority w:val="99"/>
    <w:semiHidden/>
    <w:unhideWhenUsed/>
    <w:rsid w:val="000C79D6"/>
    <w:rPr>
      <w:vertAlign w:val="superscript"/>
    </w:rPr>
  </w:style>
  <w:style w:type="numbering" w:styleId="111111">
    <w:name w:val="Outline List 2"/>
    <w:basedOn w:val="NoList"/>
    <w:uiPriority w:val="99"/>
    <w:semiHidden/>
    <w:unhideWhenUsed/>
    <w:rsid w:val="00831BFC"/>
    <w:pPr>
      <w:numPr>
        <w:numId w:val="1"/>
      </w:numPr>
    </w:pPr>
  </w:style>
  <w:style w:type="numbering" w:styleId="1ai">
    <w:name w:val="Outline List 1"/>
    <w:basedOn w:val="NoList"/>
    <w:uiPriority w:val="99"/>
    <w:semiHidden/>
    <w:unhideWhenUsed/>
    <w:rsid w:val="00831BFC"/>
    <w:pPr>
      <w:numPr>
        <w:numId w:val="2"/>
      </w:numPr>
    </w:pPr>
  </w:style>
  <w:style w:type="character" w:styleId="HTMLDefinition">
    <w:name w:val="HTML Definition"/>
    <w:basedOn w:val="DefaultParagraphFont"/>
    <w:uiPriority w:val="99"/>
    <w:unhideWhenUsed/>
    <w:rsid w:val="00831BFC"/>
    <w:rPr>
      <w:i/>
      <w:iCs/>
    </w:rPr>
  </w:style>
  <w:style w:type="paragraph" w:styleId="MessageHeader">
    <w:name w:val="Message Header"/>
    <w:basedOn w:val="Normal"/>
    <w:link w:val="MessageHeaderChar"/>
    <w:uiPriority w:val="99"/>
    <w:unhideWhenUsed/>
    <w:rsid w:val="00831BFC"/>
    <w:pPr>
      <w:pBdr>
        <w:top w:val="single" w:sz="6" w:space="6" w:color="auto"/>
        <w:left w:val="single" w:sz="6" w:space="6" w:color="auto"/>
        <w:bottom w:val="single" w:sz="6" w:space="6" w:color="auto"/>
        <w:right w:val="single" w:sz="6" w:space="6" w:color="auto"/>
      </w:pBdr>
      <w:shd w:val="pct20" w:color="auto" w:fill="auto"/>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831BFC"/>
    <w:rPr>
      <w:rFonts w:asciiTheme="majorHAnsi" w:eastAsiaTheme="majorEastAsia" w:hAnsiTheme="majorHAnsi" w:cstheme="majorBidi"/>
      <w:spacing w:val="-1"/>
      <w:sz w:val="24"/>
      <w:szCs w:val="24"/>
      <w:shd w:val="pct20" w:color="auto" w:fill="auto"/>
      <w:lang w:val="en-GB"/>
    </w:rPr>
  </w:style>
  <w:style w:type="character" w:styleId="HTMLVariable">
    <w:name w:val="HTML Variable"/>
    <w:basedOn w:val="DefaultParagraphFont"/>
    <w:uiPriority w:val="99"/>
    <w:unhideWhenUsed/>
    <w:rsid w:val="00831BFC"/>
    <w:rPr>
      <w:rFonts w:ascii="Consolas" w:hAnsi="Consolas"/>
      <w:i/>
      <w:iCs/>
      <w:lang w:val="en-GB"/>
    </w:rPr>
  </w:style>
  <w:style w:type="paragraph" w:styleId="Revision">
    <w:name w:val="Revision"/>
    <w:hidden/>
    <w:uiPriority w:val="99"/>
    <w:semiHidden/>
    <w:rsid w:val="00D64343"/>
    <w:pPr>
      <w:spacing w:line="240" w:lineRule="auto"/>
    </w:pPr>
    <w:rPr>
      <w:rFonts w:ascii="Arial" w:eastAsia="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332653">
      <w:bodyDiv w:val="1"/>
      <w:marLeft w:val="0"/>
      <w:marRight w:val="0"/>
      <w:marTop w:val="0"/>
      <w:marBottom w:val="0"/>
      <w:divBdr>
        <w:top w:val="none" w:sz="0" w:space="0" w:color="auto"/>
        <w:left w:val="none" w:sz="0" w:space="0" w:color="auto"/>
        <w:bottom w:val="none" w:sz="0" w:space="0" w:color="auto"/>
        <w:right w:val="none" w:sz="0" w:space="0" w:color="auto"/>
      </w:divBdr>
    </w:div>
    <w:div w:id="163297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ivaudan.com/taste-wellbein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ivaudan.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1" Type="http://schemas.openxmlformats.org/officeDocument/2006/relationships/hyperlink" Target="http://www.givaudan.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07/s00394-021-02654-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sr\AppData\Roaming\Microsoft\Templates\Givaudan_A4_Intl_Blank_SoftGreen.dotx" TargetMode="External"/></Relationships>
</file>

<file path=word/theme/theme1.xml><?xml version="1.0" encoding="utf-8"?>
<a:theme xmlns:a="http://schemas.openxmlformats.org/drawingml/2006/main" name="Larissa">
  <a:themeElements>
    <a:clrScheme name="Givaudan Soft Green Palette">
      <a:dk1>
        <a:srgbClr val="000000"/>
      </a:dk1>
      <a:lt1>
        <a:srgbClr val="FFFFFF"/>
      </a:lt1>
      <a:dk2>
        <a:srgbClr val="808080"/>
      </a:dk2>
      <a:lt2>
        <a:srgbClr val="C0C0C0"/>
      </a:lt2>
      <a:accent1>
        <a:srgbClr val="B2C100"/>
      </a:accent1>
      <a:accent2>
        <a:srgbClr val="F7C480"/>
      </a:accent2>
      <a:accent3>
        <a:srgbClr val="5E9936"/>
      </a:accent3>
      <a:accent4>
        <a:srgbClr val="91542B"/>
      </a:accent4>
      <a:accent5>
        <a:srgbClr val="B2C100"/>
      </a:accent5>
      <a:accent6>
        <a:srgbClr val="F7C480"/>
      </a:accent6>
      <a:hlink>
        <a:srgbClr val="5E9936"/>
      </a:hlink>
      <a:folHlink>
        <a:srgbClr val="91542B"/>
      </a:folHlink>
    </a:clrScheme>
    <a:fontScheme name="Jost Regular-SemiBold">
      <a:majorFont>
        <a:latin typeface="Jost SemiBold"/>
        <a:ea typeface=""/>
        <a:cs typeface=""/>
      </a:majorFont>
      <a:minorFont>
        <a:latin typeface="Jos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a26954-c17e-4dbb-b444-003db95fd737">
      <Terms xmlns="http://schemas.microsoft.com/office/infopath/2007/PartnerControls"/>
    </lcf76f155ced4ddcb4097134ff3c332f>
    <TaxCatchAll xmlns="fc6baf08-0df5-4f5e-b49f-9f158405006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1FCAE1430C0D41B3840ADAA7397EA2" ma:contentTypeVersion="12" ma:contentTypeDescription="Create a new document." ma:contentTypeScope="" ma:versionID="b540e2c9c75c8d188470e8005370361a">
  <xsd:schema xmlns:xsd="http://www.w3.org/2001/XMLSchema" xmlns:xs="http://www.w3.org/2001/XMLSchema" xmlns:p="http://schemas.microsoft.com/office/2006/metadata/properties" xmlns:ns2="9ba26954-c17e-4dbb-b444-003db95fd737" xmlns:ns3="fc6baf08-0df5-4f5e-b49f-9f1584050067" targetNamespace="http://schemas.microsoft.com/office/2006/metadata/properties" ma:root="true" ma:fieldsID="8f13d9114aeee75465fe49c1a8212335" ns2:_="" ns3:_="">
    <xsd:import namespace="9ba26954-c17e-4dbb-b444-003db95fd737"/>
    <xsd:import namespace="fc6baf08-0df5-4f5e-b49f-9f15840500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26954-c17e-4dbb-b444-003db95fd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a5767d8-2ded-4af4-967a-318eae4af1dc"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6baf08-0df5-4f5e-b49f-9f158405006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7a3b838-fb14-43e1-acf0-e6eb914b3fa3}" ma:internalName="TaxCatchAll" ma:showField="CatchAllData" ma:web="fc6baf08-0df5-4f5e-b49f-9f158405006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BD4C64-7241-4C11-97AA-8F0F5CC98FE3}">
  <ds:schemaRefs>
    <ds:schemaRef ds:uri="http://schemas.openxmlformats.org/officeDocument/2006/bibliography"/>
  </ds:schemaRefs>
</ds:datastoreItem>
</file>

<file path=customXml/itemProps2.xml><?xml version="1.0" encoding="utf-8"?>
<ds:datastoreItem xmlns:ds="http://schemas.openxmlformats.org/officeDocument/2006/customXml" ds:itemID="{35359EE8-95E6-4FBD-BA0D-FFD2C4FFE2D2}">
  <ds:schemaRefs>
    <ds:schemaRef ds:uri="http://schemas.microsoft.com/office/2006/metadata/properties"/>
    <ds:schemaRef ds:uri="http://schemas.microsoft.com/office/infopath/2007/PartnerControls"/>
    <ds:schemaRef ds:uri="9ba26954-c17e-4dbb-b444-003db95fd737"/>
    <ds:schemaRef ds:uri="fc6baf08-0df5-4f5e-b49f-9f1584050067"/>
  </ds:schemaRefs>
</ds:datastoreItem>
</file>

<file path=customXml/itemProps3.xml><?xml version="1.0" encoding="utf-8"?>
<ds:datastoreItem xmlns:ds="http://schemas.openxmlformats.org/officeDocument/2006/customXml" ds:itemID="{E6A55232-C398-432F-9037-C7BEBAABF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26954-c17e-4dbb-b444-003db95fd737"/>
    <ds:schemaRef ds:uri="fc6baf08-0df5-4f5e-b49f-9f1584050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B81F4C-6E9D-432B-95FA-53BB5296E1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Givaudan_A4_Intl_Blank_SoftGreen</Template>
  <TotalTime>9</TotalTime>
  <Pages>2</Pages>
  <Words>686</Words>
  <Characters>3913</Characters>
  <Application>Microsoft Office Word</Application>
  <DocSecurity>0</DocSecurity>
  <Lines>32</Lines>
  <Paragraphs>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Givaudan</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Rebecca</dc:creator>
  <cp:lastModifiedBy>Steve Harman</cp:lastModifiedBy>
  <cp:revision>3</cp:revision>
  <cp:lastPrinted>2022-06-09T16:43:00Z</cp:lastPrinted>
  <dcterms:created xsi:type="dcterms:W3CDTF">2023-05-03T06:19:00Z</dcterms:created>
  <dcterms:modified xsi:type="dcterms:W3CDTF">2023-05-03T06:29:00Z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0x010100E61FCAE1430C0D41B3840ADAA7397EA2</vt:lpwstr>
  </property>
</Properties>
</file>